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Pr="00595ACC" w:rsidRDefault="00DC29E4" w:rsidP="00265CCD">
      <w:pPr>
        <w:pStyle w:val="PS-hlavika1"/>
      </w:pPr>
      <w:r w:rsidRPr="00595ACC">
        <w:t>Parlament České republiky</w:t>
      </w:r>
    </w:p>
    <w:p w:rsidR="00DC29E4" w:rsidRPr="00595ACC" w:rsidRDefault="00DC29E4" w:rsidP="000E730C">
      <w:pPr>
        <w:pStyle w:val="PS-hlavika2"/>
      </w:pPr>
      <w:r w:rsidRPr="00595ACC">
        <w:t>POSLANECKÁ SNĚMOVNA</w:t>
      </w:r>
    </w:p>
    <w:p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4C70DB">
        <w:t>4</w:t>
      </w:r>
    </w:p>
    <w:p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:rsidR="00DC29E4" w:rsidRPr="00595ACC" w:rsidRDefault="007C7B31" w:rsidP="000E730C">
      <w:pPr>
        <w:pStyle w:val="PS-slousnesen"/>
      </w:pPr>
      <w:r>
        <w:t>16</w:t>
      </w:r>
      <w:r w:rsidR="0039647C">
        <w:t>4</w:t>
      </w:r>
    </w:p>
    <w:p w:rsidR="00DC29E4" w:rsidRPr="00595ACC" w:rsidRDefault="00DC29E4" w:rsidP="00903269">
      <w:pPr>
        <w:pStyle w:val="PS-hlavika3"/>
      </w:pPr>
      <w:r w:rsidRPr="00595ACC">
        <w:t>USNESENÍ</w:t>
      </w:r>
    </w:p>
    <w:p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:rsidR="0012436F" w:rsidRPr="00595ACC" w:rsidRDefault="00661D05" w:rsidP="0012436F">
      <w:pPr>
        <w:pStyle w:val="PS-hlavika1"/>
      </w:pPr>
      <w:r w:rsidRPr="00595ACC">
        <w:t>z</w:t>
      </w:r>
      <w:r w:rsidR="00D13B40">
        <w:t xml:space="preserve"> </w:t>
      </w:r>
      <w:r w:rsidR="004C70DB">
        <w:t>34</w:t>
      </w:r>
      <w:r w:rsidR="0012436F" w:rsidRPr="00595ACC">
        <w:t>. schůze</w:t>
      </w:r>
    </w:p>
    <w:p w:rsidR="0012436F" w:rsidRPr="00595ACC" w:rsidRDefault="0012436F" w:rsidP="0012436F">
      <w:pPr>
        <w:pStyle w:val="PS-hlavika1"/>
      </w:pPr>
      <w:r w:rsidRPr="00595ACC">
        <w:t xml:space="preserve">ze dne </w:t>
      </w:r>
      <w:r w:rsidR="004C70DB">
        <w:t>6. června 2024</w:t>
      </w:r>
    </w:p>
    <w:p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:rsidR="00284813" w:rsidRPr="00595ACC" w:rsidRDefault="00D13B40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>k </w:t>
      </w:r>
      <w:r w:rsidR="002B6753">
        <w:rPr>
          <w:lang w:eastAsia="cs-CZ"/>
        </w:rPr>
        <w:t>p</w:t>
      </w:r>
      <w:r w:rsidR="00063561">
        <w:rPr>
          <w:lang w:eastAsia="cs-CZ"/>
        </w:rPr>
        <w:t>řehledu o činnosti cenových kontrolních orgánů za rok 202</w:t>
      </w:r>
      <w:r w:rsidR="004C70DB">
        <w:rPr>
          <w:lang w:eastAsia="cs-CZ"/>
        </w:rPr>
        <w:t>3</w:t>
      </w:r>
      <w:r w:rsidR="00063561">
        <w:rPr>
          <w:lang w:eastAsia="cs-CZ"/>
        </w:rPr>
        <w:t xml:space="preserve"> pro Poslaneckou sněmovnu Parlamentu České republiky /sněmovní tisk </w:t>
      </w:r>
      <w:r w:rsidR="004C70DB">
        <w:rPr>
          <w:lang w:eastAsia="cs-CZ"/>
        </w:rPr>
        <w:t>685</w:t>
      </w:r>
      <w:r w:rsidR="00063561">
        <w:rPr>
          <w:lang w:eastAsia="cs-CZ"/>
        </w:rPr>
        <w:t>/</w:t>
      </w:r>
    </w:p>
    <w:p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63561" w:rsidRDefault="00063561" w:rsidP="00063561">
      <w:pPr>
        <w:pStyle w:val="PS-slovanseznam"/>
        <w:numPr>
          <w:ilvl w:val="0"/>
          <w:numId w:val="0"/>
        </w:numPr>
        <w:spacing w:after="0"/>
      </w:pPr>
      <w:r>
        <w:rPr>
          <w:spacing w:val="-4"/>
        </w:rPr>
        <w:tab/>
      </w:r>
      <w:r w:rsidRPr="00350084">
        <w:rPr>
          <w:spacing w:val="-4"/>
        </w:rPr>
        <w:t xml:space="preserve">Kontrolní výbor Poslanecké sněmovny Parlamentu ČR po úvodním výkladu </w:t>
      </w:r>
      <w:r>
        <w:rPr>
          <w:spacing w:val="-4"/>
        </w:rPr>
        <w:t>náměstka</w:t>
      </w:r>
      <w:r w:rsidRPr="00CF143E">
        <w:rPr>
          <w:spacing w:val="-4"/>
        </w:rPr>
        <w:t xml:space="preserve"> </w:t>
      </w:r>
      <w:r>
        <w:rPr>
          <w:spacing w:val="-4"/>
        </w:rPr>
        <w:t xml:space="preserve">ministra financí </w:t>
      </w:r>
      <w:r w:rsidR="004C4D5F">
        <w:rPr>
          <w:spacing w:val="-4"/>
        </w:rPr>
        <w:t>Marka Mory</w:t>
      </w:r>
      <w:r>
        <w:rPr>
          <w:spacing w:val="-4"/>
        </w:rPr>
        <w:t xml:space="preserve">, </w:t>
      </w:r>
      <w:r w:rsidRPr="00350084">
        <w:rPr>
          <w:spacing w:val="-4"/>
        </w:rPr>
        <w:t>zpravodajské zpr</w:t>
      </w:r>
      <w:r>
        <w:rPr>
          <w:spacing w:val="-4"/>
        </w:rPr>
        <w:t xml:space="preserve">ávě poslankyně Hany </w:t>
      </w:r>
      <w:proofErr w:type="spellStart"/>
      <w:r>
        <w:rPr>
          <w:spacing w:val="-4"/>
        </w:rPr>
        <w:t>Naiclerové</w:t>
      </w:r>
      <w:proofErr w:type="spellEnd"/>
      <w:r>
        <w:rPr>
          <w:spacing w:val="-4"/>
        </w:rPr>
        <w:t xml:space="preserve"> a </w:t>
      </w:r>
      <w:r w:rsidRPr="00350084">
        <w:rPr>
          <w:spacing w:val="-4"/>
        </w:rPr>
        <w:t>po rozpravě</w:t>
      </w:r>
    </w:p>
    <w:p w:rsidR="00063561" w:rsidRDefault="00063561" w:rsidP="00063561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C2674" w:rsidRDefault="007C2674" w:rsidP="00063561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63561" w:rsidRPr="004A5336" w:rsidRDefault="00063561" w:rsidP="00063561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63561" w:rsidRPr="004A5336" w:rsidRDefault="00063561" w:rsidP="00063561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A5336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  <w:r w:rsidRPr="004A533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 w:rsidRPr="004A533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přehled o činnosti cenovýc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 kontrolních orgánů za rok 202</w:t>
      </w:r>
      <w:r w:rsidR="004C70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pro Poslaneckou sněmovnu Parlamentu České republiky</w:t>
      </w:r>
      <w:r w:rsidRPr="004A533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/sněmovní tisk </w:t>
      </w:r>
      <w:r w:rsidR="004C70D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685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/</w:t>
      </w:r>
      <w:r w:rsidRPr="004A533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063561" w:rsidRDefault="00063561" w:rsidP="00063561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B51A70" w:rsidRDefault="00B51A70" w:rsidP="00063561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7C2674" w:rsidRPr="004A5336" w:rsidRDefault="007C2674" w:rsidP="00063561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5F1EA3" w:rsidRPr="0098531F" w:rsidRDefault="005F1EA3" w:rsidP="00063561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E570B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pověřuje</w:t>
      </w:r>
      <w:r w:rsidRPr="00E570B2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 w:rsidRPr="00E570B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>předsedu výboru, aby toto usnesení předložil předsedkyni Poslanecké sněmovny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 xml:space="preserve"> Parlamentu ČR</w:t>
      </w:r>
      <w:r w:rsidR="002E0A1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>.</w:t>
      </w:r>
    </w:p>
    <w:p w:rsidR="00063561" w:rsidRDefault="00063561" w:rsidP="00063561">
      <w:pPr>
        <w:tabs>
          <w:tab w:val="left" w:pos="5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63561" w:rsidRPr="0098531F" w:rsidRDefault="00063561" w:rsidP="00063561">
      <w:pPr>
        <w:tabs>
          <w:tab w:val="left" w:pos="5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C70DB" w:rsidRDefault="004C70DB" w:rsidP="002011F9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4C70DB" w:rsidRPr="002011F9" w:rsidRDefault="004C70DB" w:rsidP="002011F9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B030C" w:rsidRPr="00595ACC" w:rsidRDefault="001B030C" w:rsidP="006D64E7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64E7" w:rsidRPr="00595ACC" w:rsidRDefault="006D64E7" w:rsidP="006D64E7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567"/>
        <w:gridCol w:w="4253"/>
        <w:gridCol w:w="4391"/>
      </w:tblGrid>
      <w:tr w:rsidR="006D64E7" w:rsidTr="00750ACC">
        <w:trPr>
          <w:trHeight w:val="276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4E7" w:rsidRDefault="001B030C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</w:t>
            </w:r>
            <w:r w:rsidR="006D64E7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  <w:bookmarkStart w:id="0" w:name="_GoBack"/>
            <w:bookmarkEnd w:id="0"/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4E7" w:rsidRDefault="008A0381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Hana NAICLEROVÁ</w:t>
            </w:r>
            <w:r w:rsidR="006D64E7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</w:tc>
      </w:tr>
      <w:tr w:rsidR="006D64E7" w:rsidTr="00750ACC">
        <w:trPr>
          <w:trHeight w:val="276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místopředseda – ověřovatel</w:t>
            </w:r>
          </w:p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4E7" w:rsidRDefault="008A0381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místopředsedkyně – </w:t>
            </w:r>
            <w:r w:rsidR="006D64E7">
              <w:rPr>
                <w:rFonts w:ascii="Times New Roman" w:hAnsi="Times New Roman"/>
                <w:sz w:val="24"/>
                <w:szCs w:val="24"/>
              </w:rPr>
              <w:t>zpravodaj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r w:rsidR="006D6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</w:tr>
      <w:tr w:rsidR="006D64E7" w:rsidTr="00750ACC">
        <w:trPr>
          <w:trHeight w:val="276"/>
          <w:jc w:val="center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4E7" w:rsidTr="00750ACC">
        <w:trPr>
          <w:trHeight w:val="27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6D64E7" w:rsidTr="00750ACC">
        <w:trPr>
          <w:trHeight w:val="27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předseda</w:t>
            </w:r>
          </w:p>
          <w:p w:rsidR="006D64E7" w:rsidRDefault="006D64E7" w:rsidP="00750ACC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6D64E7" w:rsidRPr="00595ACC" w:rsidRDefault="006D64E7" w:rsidP="006D64E7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D64E7" w:rsidRPr="00595ACC" w:rsidRDefault="006D64E7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6D64E7" w:rsidRPr="00595ACC" w:rsidSect="006138FD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3121"/>
    <w:rsid w:val="000143A5"/>
    <w:rsid w:val="00025314"/>
    <w:rsid w:val="00045E3D"/>
    <w:rsid w:val="000466BC"/>
    <w:rsid w:val="000476E4"/>
    <w:rsid w:val="00052C56"/>
    <w:rsid w:val="00063561"/>
    <w:rsid w:val="00067B6F"/>
    <w:rsid w:val="00072C7B"/>
    <w:rsid w:val="00074059"/>
    <w:rsid w:val="000777D5"/>
    <w:rsid w:val="000828E8"/>
    <w:rsid w:val="000970AD"/>
    <w:rsid w:val="000B1E6B"/>
    <w:rsid w:val="000B380B"/>
    <w:rsid w:val="000C369D"/>
    <w:rsid w:val="000C5278"/>
    <w:rsid w:val="000E730C"/>
    <w:rsid w:val="00103C04"/>
    <w:rsid w:val="00103DC5"/>
    <w:rsid w:val="001051F4"/>
    <w:rsid w:val="00106842"/>
    <w:rsid w:val="0011181E"/>
    <w:rsid w:val="00115792"/>
    <w:rsid w:val="0012436F"/>
    <w:rsid w:val="001367E9"/>
    <w:rsid w:val="00143D80"/>
    <w:rsid w:val="00147C40"/>
    <w:rsid w:val="001512B7"/>
    <w:rsid w:val="001630AA"/>
    <w:rsid w:val="00167CD0"/>
    <w:rsid w:val="00173E2A"/>
    <w:rsid w:val="00186CEC"/>
    <w:rsid w:val="00190A79"/>
    <w:rsid w:val="00191A91"/>
    <w:rsid w:val="00193A6B"/>
    <w:rsid w:val="00197C6B"/>
    <w:rsid w:val="001A11D8"/>
    <w:rsid w:val="001B030C"/>
    <w:rsid w:val="001B0DE0"/>
    <w:rsid w:val="001B45F3"/>
    <w:rsid w:val="001C25DB"/>
    <w:rsid w:val="001C7D3D"/>
    <w:rsid w:val="001D0461"/>
    <w:rsid w:val="001D2F79"/>
    <w:rsid w:val="001D4140"/>
    <w:rsid w:val="001D5165"/>
    <w:rsid w:val="001E652B"/>
    <w:rsid w:val="001F199C"/>
    <w:rsid w:val="001F4518"/>
    <w:rsid w:val="002011F9"/>
    <w:rsid w:val="0020711B"/>
    <w:rsid w:val="0020748B"/>
    <w:rsid w:val="00230024"/>
    <w:rsid w:val="002359EC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96451"/>
    <w:rsid w:val="002A2F32"/>
    <w:rsid w:val="002B0FB6"/>
    <w:rsid w:val="002B3E1A"/>
    <w:rsid w:val="002B60B3"/>
    <w:rsid w:val="002B6753"/>
    <w:rsid w:val="002C5547"/>
    <w:rsid w:val="002C6BED"/>
    <w:rsid w:val="002E0A1C"/>
    <w:rsid w:val="002F12B3"/>
    <w:rsid w:val="00302CD6"/>
    <w:rsid w:val="0030723A"/>
    <w:rsid w:val="003211A3"/>
    <w:rsid w:val="00323CF1"/>
    <w:rsid w:val="00326745"/>
    <w:rsid w:val="00342061"/>
    <w:rsid w:val="0034304A"/>
    <w:rsid w:val="00350856"/>
    <w:rsid w:val="00356011"/>
    <w:rsid w:val="00365A07"/>
    <w:rsid w:val="00371429"/>
    <w:rsid w:val="0037303B"/>
    <w:rsid w:val="00377253"/>
    <w:rsid w:val="0038044B"/>
    <w:rsid w:val="003817CB"/>
    <w:rsid w:val="00383DBE"/>
    <w:rsid w:val="00390A31"/>
    <w:rsid w:val="0039647C"/>
    <w:rsid w:val="003A27E7"/>
    <w:rsid w:val="003A6191"/>
    <w:rsid w:val="003B1EBB"/>
    <w:rsid w:val="003C4B25"/>
    <w:rsid w:val="003C52CD"/>
    <w:rsid w:val="003D2033"/>
    <w:rsid w:val="003D5633"/>
    <w:rsid w:val="003D6656"/>
    <w:rsid w:val="003F0EED"/>
    <w:rsid w:val="003F3A68"/>
    <w:rsid w:val="003F7D86"/>
    <w:rsid w:val="004015B1"/>
    <w:rsid w:val="00407850"/>
    <w:rsid w:val="00407A21"/>
    <w:rsid w:val="00410062"/>
    <w:rsid w:val="00412425"/>
    <w:rsid w:val="0042117A"/>
    <w:rsid w:val="00421FA5"/>
    <w:rsid w:val="004344D9"/>
    <w:rsid w:val="0044655F"/>
    <w:rsid w:val="0045353B"/>
    <w:rsid w:val="00467A38"/>
    <w:rsid w:val="00471A27"/>
    <w:rsid w:val="00484011"/>
    <w:rsid w:val="00495695"/>
    <w:rsid w:val="00496B22"/>
    <w:rsid w:val="004B49FF"/>
    <w:rsid w:val="004B4BAA"/>
    <w:rsid w:val="004C0CF4"/>
    <w:rsid w:val="004C35DE"/>
    <w:rsid w:val="004C4D5F"/>
    <w:rsid w:val="004C70DB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179EE"/>
    <w:rsid w:val="0052154E"/>
    <w:rsid w:val="005227BF"/>
    <w:rsid w:val="00522E11"/>
    <w:rsid w:val="00535DFA"/>
    <w:rsid w:val="005556BF"/>
    <w:rsid w:val="00557952"/>
    <w:rsid w:val="005607BB"/>
    <w:rsid w:val="005644DF"/>
    <w:rsid w:val="00566A4C"/>
    <w:rsid w:val="00595ACC"/>
    <w:rsid w:val="005A125E"/>
    <w:rsid w:val="005A7245"/>
    <w:rsid w:val="005B3451"/>
    <w:rsid w:val="005C30D7"/>
    <w:rsid w:val="005C6AB1"/>
    <w:rsid w:val="005C71F8"/>
    <w:rsid w:val="005D36DC"/>
    <w:rsid w:val="005D4A95"/>
    <w:rsid w:val="005E094C"/>
    <w:rsid w:val="005E395F"/>
    <w:rsid w:val="005E4081"/>
    <w:rsid w:val="005F1EA3"/>
    <w:rsid w:val="005F6CAE"/>
    <w:rsid w:val="00603ED3"/>
    <w:rsid w:val="00606F54"/>
    <w:rsid w:val="006138FD"/>
    <w:rsid w:val="00620764"/>
    <w:rsid w:val="00637489"/>
    <w:rsid w:val="00644849"/>
    <w:rsid w:val="00656C45"/>
    <w:rsid w:val="00661D05"/>
    <w:rsid w:val="006850AA"/>
    <w:rsid w:val="006869AA"/>
    <w:rsid w:val="00694196"/>
    <w:rsid w:val="006D427E"/>
    <w:rsid w:val="006D4B54"/>
    <w:rsid w:val="006D64E7"/>
    <w:rsid w:val="006D73CB"/>
    <w:rsid w:val="006E0383"/>
    <w:rsid w:val="006E4FFA"/>
    <w:rsid w:val="0070749C"/>
    <w:rsid w:val="00715821"/>
    <w:rsid w:val="00724D30"/>
    <w:rsid w:val="0076247D"/>
    <w:rsid w:val="0076660E"/>
    <w:rsid w:val="007679F4"/>
    <w:rsid w:val="007767BB"/>
    <w:rsid w:val="00777394"/>
    <w:rsid w:val="00785E70"/>
    <w:rsid w:val="007A3C67"/>
    <w:rsid w:val="007C2674"/>
    <w:rsid w:val="007C62A8"/>
    <w:rsid w:val="007C62DA"/>
    <w:rsid w:val="007C7A84"/>
    <w:rsid w:val="007C7B31"/>
    <w:rsid w:val="007D5EE1"/>
    <w:rsid w:val="007D7120"/>
    <w:rsid w:val="007E1D0B"/>
    <w:rsid w:val="007E4CC2"/>
    <w:rsid w:val="008033F7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4C3D"/>
    <w:rsid w:val="00884CD7"/>
    <w:rsid w:val="00893C29"/>
    <w:rsid w:val="00895055"/>
    <w:rsid w:val="008A0376"/>
    <w:rsid w:val="008A0381"/>
    <w:rsid w:val="008D411E"/>
    <w:rsid w:val="008E65AA"/>
    <w:rsid w:val="00903269"/>
    <w:rsid w:val="00906552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64CA4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751F"/>
    <w:rsid w:val="00A3255D"/>
    <w:rsid w:val="00A347CB"/>
    <w:rsid w:val="00A3529C"/>
    <w:rsid w:val="00A4628B"/>
    <w:rsid w:val="00A46CDA"/>
    <w:rsid w:val="00A67FEB"/>
    <w:rsid w:val="00A728DE"/>
    <w:rsid w:val="00A770E9"/>
    <w:rsid w:val="00AA0D27"/>
    <w:rsid w:val="00AC049E"/>
    <w:rsid w:val="00AC4629"/>
    <w:rsid w:val="00AD4726"/>
    <w:rsid w:val="00AD6664"/>
    <w:rsid w:val="00AE7693"/>
    <w:rsid w:val="00AF297C"/>
    <w:rsid w:val="00B12979"/>
    <w:rsid w:val="00B13892"/>
    <w:rsid w:val="00B13E97"/>
    <w:rsid w:val="00B229EB"/>
    <w:rsid w:val="00B268EB"/>
    <w:rsid w:val="00B3477E"/>
    <w:rsid w:val="00B359A1"/>
    <w:rsid w:val="00B51A70"/>
    <w:rsid w:val="00B53E8D"/>
    <w:rsid w:val="00B54F8C"/>
    <w:rsid w:val="00B61ED3"/>
    <w:rsid w:val="00B633D0"/>
    <w:rsid w:val="00B646CB"/>
    <w:rsid w:val="00B663F9"/>
    <w:rsid w:val="00B70563"/>
    <w:rsid w:val="00B715B6"/>
    <w:rsid w:val="00B746DD"/>
    <w:rsid w:val="00B81054"/>
    <w:rsid w:val="00B843F5"/>
    <w:rsid w:val="00B84613"/>
    <w:rsid w:val="00B900A6"/>
    <w:rsid w:val="00BA1586"/>
    <w:rsid w:val="00BB2402"/>
    <w:rsid w:val="00BB30AD"/>
    <w:rsid w:val="00BB63E2"/>
    <w:rsid w:val="00BC5854"/>
    <w:rsid w:val="00BD2ABE"/>
    <w:rsid w:val="00BD2AD9"/>
    <w:rsid w:val="00BE75B8"/>
    <w:rsid w:val="00BF6B47"/>
    <w:rsid w:val="00C205FB"/>
    <w:rsid w:val="00C2178C"/>
    <w:rsid w:val="00C3687E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2B3F"/>
    <w:rsid w:val="00CC40FF"/>
    <w:rsid w:val="00CC6544"/>
    <w:rsid w:val="00CC694F"/>
    <w:rsid w:val="00CC7DBA"/>
    <w:rsid w:val="00CD1127"/>
    <w:rsid w:val="00CD486F"/>
    <w:rsid w:val="00CD7882"/>
    <w:rsid w:val="00CE0689"/>
    <w:rsid w:val="00CE3D15"/>
    <w:rsid w:val="00CE5403"/>
    <w:rsid w:val="00CE7710"/>
    <w:rsid w:val="00CF143E"/>
    <w:rsid w:val="00D13B40"/>
    <w:rsid w:val="00D41E9B"/>
    <w:rsid w:val="00D423FB"/>
    <w:rsid w:val="00D47D3C"/>
    <w:rsid w:val="00D65E59"/>
    <w:rsid w:val="00D66ED0"/>
    <w:rsid w:val="00D7166A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26C10"/>
    <w:rsid w:val="00E30FD4"/>
    <w:rsid w:val="00E41AF2"/>
    <w:rsid w:val="00E42D20"/>
    <w:rsid w:val="00E5353A"/>
    <w:rsid w:val="00E62BDC"/>
    <w:rsid w:val="00E67F25"/>
    <w:rsid w:val="00E972E4"/>
    <w:rsid w:val="00EB644B"/>
    <w:rsid w:val="00EC2249"/>
    <w:rsid w:val="00ED15A8"/>
    <w:rsid w:val="00EE6B69"/>
    <w:rsid w:val="00EF0A8F"/>
    <w:rsid w:val="00EF1F98"/>
    <w:rsid w:val="00EF3B15"/>
    <w:rsid w:val="00EF5098"/>
    <w:rsid w:val="00EF679B"/>
    <w:rsid w:val="00F01972"/>
    <w:rsid w:val="00F05733"/>
    <w:rsid w:val="00F16D60"/>
    <w:rsid w:val="00F463D5"/>
    <w:rsid w:val="00F51024"/>
    <w:rsid w:val="00F53B0B"/>
    <w:rsid w:val="00F62282"/>
    <w:rsid w:val="00F87605"/>
    <w:rsid w:val="00F91F92"/>
    <w:rsid w:val="00FB3582"/>
    <w:rsid w:val="00FC28F1"/>
    <w:rsid w:val="00FD246D"/>
    <w:rsid w:val="00FD3EBB"/>
    <w:rsid w:val="00FD4E3B"/>
    <w:rsid w:val="00FE134C"/>
    <w:rsid w:val="00FF4552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F3C2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D7A7-EA79-499B-B084-BFF0D00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7</cp:revision>
  <cp:lastPrinted>2024-06-06T07:30:00Z</cp:lastPrinted>
  <dcterms:created xsi:type="dcterms:W3CDTF">2024-05-24T07:12:00Z</dcterms:created>
  <dcterms:modified xsi:type="dcterms:W3CDTF">2024-06-06T07:30:00Z</dcterms:modified>
</cp:coreProperties>
</file>