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62EAB" w:rsidP="00693139">
      <w:pPr>
        <w:pStyle w:val="PS-pozvanka-hlavika2"/>
      </w:pPr>
      <w:r>
        <w:t>202</w:t>
      </w:r>
      <w:r w:rsidR="000023DE">
        <w:t>4</w:t>
      </w:r>
    </w:p>
    <w:p w:rsidR="00F51849" w:rsidRPr="00693139" w:rsidRDefault="00862EA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0023DE">
        <w:t>1</w:t>
      </w:r>
      <w:r w:rsidR="00B50863">
        <w:t>.</w:t>
      </w:r>
      <w:r w:rsidR="005E248D">
        <w:t xml:space="preserve"> </w:t>
      </w:r>
      <w:r w:rsidRPr="00693139">
        <w:t>schůzi</w:t>
      </w:r>
    </w:p>
    <w:p w:rsidR="000023DE" w:rsidRDefault="000023DE" w:rsidP="000023DE">
      <w:pPr>
        <w:pStyle w:val="PS-pozvanka-halvika1"/>
      </w:pPr>
    </w:p>
    <w:p w:rsidR="000023DE" w:rsidRDefault="000023DE" w:rsidP="000023DE">
      <w:pPr>
        <w:pStyle w:val="PS-pozvanka-halvika1"/>
      </w:pPr>
      <w:r>
        <w:t>Vyšetřovací komise ke střelbě na Filozofické fakultě Univerzity Karlovy dne 21. 12. 202</w:t>
      </w:r>
      <w:r w:rsidR="00D758E8">
        <w:t>3</w:t>
      </w:r>
      <w:r>
        <w:t>,</w:t>
      </w:r>
    </w:p>
    <w:p w:rsidR="008D2BD4" w:rsidRDefault="008D2BD4" w:rsidP="00693139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D2BD4">
        <w:t xml:space="preserve">12. července 2024 od </w:t>
      </w:r>
      <w:r w:rsidR="00160E38">
        <w:t>11.</w:t>
      </w:r>
      <w:r w:rsidR="00A84FB5">
        <w:t>00</w:t>
      </w:r>
      <w:r w:rsidR="008D2BD4">
        <w:t xml:space="preserve"> hodin</w:t>
      </w:r>
    </w:p>
    <w:p w:rsidR="00AD49AC" w:rsidRDefault="00AD49AC" w:rsidP="009D6905">
      <w:pPr>
        <w:pStyle w:val="PSmsto"/>
      </w:pPr>
      <w:r>
        <w:t xml:space="preserve">v budově Poslanecké sněmovny, Sněmovní 4, 118 26 Praha 1, místnost </w:t>
      </w:r>
      <w:r w:rsidR="001D6FF8">
        <w:t>103/B</w:t>
      </w:r>
    </w:p>
    <w:p w:rsidR="00B35132" w:rsidRDefault="00B35132" w:rsidP="00B35132">
      <w:pPr>
        <w:pStyle w:val="PSnvrhprogramu"/>
        <w:spacing w:before="0"/>
      </w:pPr>
    </w:p>
    <w:p w:rsidR="00102EA2" w:rsidRDefault="00607FEE" w:rsidP="009D6905">
      <w:pPr>
        <w:pStyle w:val="PSnvrhprogramu"/>
      </w:pPr>
      <w:r w:rsidRPr="00F6105D">
        <w:t>NÁVRH PROGRAMU</w:t>
      </w:r>
      <w:r w:rsidRPr="00805C7A">
        <w:t>:</w:t>
      </w:r>
    </w:p>
    <w:p w:rsidR="005B1788" w:rsidRPr="005B1788" w:rsidRDefault="005B1788" w:rsidP="005B1788">
      <w:pPr>
        <w:pStyle w:val="PSasy"/>
        <w:spacing w:before="0"/>
      </w:pPr>
    </w:p>
    <w:p w:rsidR="008623CF" w:rsidRPr="008D2BD4" w:rsidRDefault="008D2BD4" w:rsidP="008D2BD4">
      <w:pPr>
        <w:pStyle w:val="slovanseznam"/>
        <w:numPr>
          <w:ilvl w:val="0"/>
          <w:numId w:val="25"/>
        </w:numPr>
        <w:spacing w:line="480" w:lineRule="auto"/>
        <w:textAlignment w:val="auto"/>
        <w:rPr>
          <w:sz w:val="26"/>
          <w:szCs w:val="26"/>
          <w:lang w:eastAsia="cs-CZ" w:bidi="ar-SA"/>
        </w:rPr>
      </w:pPr>
      <w:r w:rsidRPr="008D2BD4">
        <w:rPr>
          <w:sz w:val="26"/>
          <w:szCs w:val="26"/>
          <w:lang w:eastAsia="cs-CZ" w:bidi="ar-SA"/>
        </w:rPr>
        <w:t>Zahájení</w:t>
      </w:r>
    </w:p>
    <w:p w:rsidR="00F925B2" w:rsidRDefault="008D2BD4" w:rsidP="008D2BD4">
      <w:pPr>
        <w:pStyle w:val="slovanseznam"/>
        <w:numPr>
          <w:ilvl w:val="0"/>
          <w:numId w:val="25"/>
        </w:numPr>
        <w:spacing w:line="480" w:lineRule="auto"/>
        <w:textAlignment w:val="auto"/>
        <w:rPr>
          <w:sz w:val="26"/>
          <w:szCs w:val="26"/>
          <w:lang w:eastAsia="cs-CZ" w:bidi="ar-SA"/>
        </w:rPr>
      </w:pPr>
      <w:r w:rsidRPr="008D2BD4">
        <w:rPr>
          <w:sz w:val="26"/>
          <w:szCs w:val="26"/>
          <w:lang w:eastAsia="cs-CZ" w:bidi="ar-SA"/>
        </w:rPr>
        <w:t>Volba místopředsed</w:t>
      </w:r>
      <w:r w:rsidR="001B621E">
        <w:rPr>
          <w:sz w:val="26"/>
          <w:szCs w:val="26"/>
          <w:lang w:eastAsia="cs-CZ" w:bidi="ar-SA"/>
        </w:rPr>
        <w:t>ů</w:t>
      </w:r>
    </w:p>
    <w:p w:rsidR="008D2BD4" w:rsidRPr="008D2BD4" w:rsidRDefault="00F925B2" w:rsidP="008D2BD4">
      <w:pPr>
        <w:pStyle w:val="slovanseznam"/>
        <w:numPr>
          <w:ilvl w:val="0"/>
          <w:numId w:val="25"/>
        </w:numPr>
        <w:spacing w:line="480" w:lineRule="auto"/>
        <w:textAlignment w:val="auto"/>
        <w:rPr>
          <w:sz w:val="26"/>
          <w:szCs w:val="26"/>
          <w:lang w:eastAsia="cs-CZ" w:bidi="ar-SA"/>
        </w:rPr>
      </w:pPr>
      <w:r>
        <w:rPr>
          <w:sz w:val="26"/>
          <w:szCs w:val="26"/>
          <w:lang w:eastAsia="cs-CZ" w:bidi="ar-SA"/>
        </w:rPr>
        <w:t>Volba ov</w:t>
      </w:r>
      <w:r w:rsidR="008D2BD4" w:rsidRPr="008D2BD4">
        <w:rPr>
          <w:sz w:val="26"/>
          <w:szCs w:val="26"/>
          <w:lang w:eastAsia="cs-CZ" w:bidi="ar-SA"/>
        </w:rPr>
        <w:t>ěřovatelů</w:t>
      </w:r>
    </w:p>
    <w:p w:rsidR="001D6FF8" w:rsidRDefault="001D6FF8" w:rsidP="008D2BD4">
      <w:pPr>
        <w:pStyle w:val="slovanseznam"/>
        <w:numPr>
          <w:ilvl w:val="0"/>
          <w:numId w:val="25"/>
        </w:numPr>
        <w:spacing w:line="480" w:lineRule="auto"/>
        <w:textAlignment w:val="auto"/>
        <w:rPr>
          <w:sz w:val="26"/>
          <w:szCs w:val="26"/>
          <w:lang w:eastAsia="cs-CZ" w:bidi="ar-SA"/>
        </w:rPr>
      </w:pPr>
      <w:r>
        <w:rPr>
          <w:sz w:val="26"/>
          <w:szCs w:val="26"/>
          <w:lang w:eastAsia="cs-CZ" w:bidi="ar-SA"/>
        </w:rPr>
        <w:t>Zásady jednání komise</w:t>
      </w:r>
    </w:p>
    <w:p w:rsidR="008D2BD4" w:rsidRPr="008D2BD4" w:rsidRDefault="008D2BD4" w:rsidP="008D2BD4">
      <w:pPr>
        <w:pStyle w:val="slovanseznam"/>
        <w:numPr>
          <w:ilvl w:val="0"/>
          <w:numId w:val="25"/>
        </w:numPr>
        <w:spacing w:line="480" w:lineRule="auto"/>
        <w:textAlignment w:val="auto"/>
        <w:rPr>
          <w:sz w:val="26"/>
          <w:szCs w:val="26"/>
          <w:lang w:eastAsia="cs-CZ" w:bidi="ar-SA"/>
        </w:rPr>
      </w:pPr>
      <w:r w:rsidRPr="008D2BD4">
        <w:rPr>
          <w:sz w:val="26"/>
          <w:szCs w:val="26"/>
          <w:lang w:eastAsia="cs-CZ" w:bidi="ar-SA"/>
        </w:rPr>
        <w:t xml:space="preserve">Stanovení plánu vyšetřování </w:t>
      </w:r>
    </w:p>
    <w:p w:rsidR="008D2BD4" w:rsidRPr="008D2BD4" w:rsidRDefault="008D2BD4" w:rsidP="008D2BD4">
      <w:pPr>
        <w:pStyle w:val="slovanseznam"/>
        <w:numPr>
          <w:ilvl w:val="0"/>
          <w:numId w:val="25"/>
        </w:numPr>
        <w:spacing w:line="480" w:lineRule="auto"/>
        <w:textAlignment w:val="auto"/>
        <w:rPr>
          <w:sz w:val="26"/>
          <w:szCs w:val="26"/>
          <w:lang w:eastAsia="cs-CZ" w:bidi="ar-SA"/>
        </w:rPr>
      </w:pPr>
      <w:r w:rsidRPr="008D2BD4">
        <w:rPr>
          <w:sz w:val="26"/>
          <w:szCs w:val="26"/>
          <w:lang w:eastAsia="cs-CZ" w:bidi="ar-SA"/>
        </w:rPr>
        <w:t>Různé</w:t>
      </w:r>
    </w:p>
    <w:p w:rsidR="008D2BD4" w:rsidRPr="008D2BD4" w:rsidRDefault="008D2BD4" w:rsidP="008D2BD4">
      <w:pPr>
        <w:pStyle w:val="slovanseznam"/>
        <w:numPr>
          <w:ilvl w:val="0"/>
          <w:numId w:val="25"/>
        </w:numPr>
        <w:spacing w:line="480" w:lineRule="auto"/>
        <w:textAlignment w:val="auto"/>
        <w:rPr>
          <w:sz w:val="26"/>
          <w:szCs w:val="26"/>
          <w:lang w:eastAsia="cs-CZ" w:bidi="ar-SA"/>
        </w:rPr>
      </w:pPr>
      <w:r w:rsidRPr="008D2BD4">
        <w:rPr>
          <w:sz w:val="26"/>
          <w:szCs w:val="26"/>
          <w:lang w:eastAsia="cs-CZ" w:bidi="ar-SA"/>
        </w:rPr>
        <w:t>Stanovení termínu příští schůze</w:t>
      </w:r>
    </w:p>
    <w:p w:rsidR="008D2BD4" w:rsidRPr="008D2BD4" w:rsidRDefault="008D2BD4" w:rsidP="008D2BD4">
      <w:pPr>
        <w:pStyle w:val="slovanseznam"/>
        <w:numPr>
          <w:ilvl w:val="0"/>
          <w:numId w:val="0"/>
        </w:numPr>
        <w:spacing w:line="480" w:lineRule="auto"/>
        <w:textAlignment w:val="auto"/>
        <w:rPr>
          <w:sz w:val="26"/>
          <w:szCs w:val="26"/>
          <w:lang w:eastAsia="cs-CZ" w:bidi="ar-SA"/>
        </w:rPr>
      </w:pPr>
    </w:p>
    <w:p w:rsidR="008D2BD4" w:rsidRPr="008D2BD4" w:rsidRDefault="008D2BD4" w:rsidP="00B35132">
      <w:pPr>
        <w:pStyle w:val="slovanseznam"/>
        <w:numPr>
          <w:ilvl w:val="0"/>
          <w:numId w:val="0"/>
        </w:numPr>
        <w:textAlignment w:val="auto"/>
        <w:rPr>
          <w:sz w:val="26"/>
          <w:szCs w:val="26"/>
          <w:lang w:eastAsia="cs-CZ" w:bidi="ar-SA"/>
        </w:rPr>
      </w:pPr>
    </w:p>
    <w:p w:rsidR="008D2BD4" w:rsidRPr="008D2BD4" w:rsidRDefault="00D758E8" w:rsidP="00B35132">
      <w:pPr>
        <w:pStyle w:val="slovanseznam"/>
        <w:numPr>
          <w:ilvl w:val="0"/>
          <w:numId w:val="0"/>
        </w:numPr>
        <w:textAlignment w:val="auto"/>
        <w:rPr>
          <w:sz w:val="26"/>
          <w:szCs w:val="26"/>
          <w:lang w:eastAsia="cs-CZ" w:bidi="ar-SA"/>
        </w:rPr>
      </w:pPr>
      <w:r>
        <w:rPr>
          <w:sz w:val="26"/>
          <w:szCs w:val="26"/>
          <w:lang w:eastAsia="cs-CZ" w:bidi="ar-SA"/>
        </w:rPr>
        <w:t xml:space="preserve">  </w:t>
      </w:r>
      <w:r w:rsidR="00B35132">
        <w:rPr>
          <w:sz w:val="26"/>
          <w:szCs w:val="26"/>
          <w:lang w:eastAsia="cs-CZ" w:bidi="ar-SA"/>
        </w:rPr>
        <w:tab/>
      </w:r>
      <w:r w:rsidR="00B35132">
        <w:rPr>
          <w:sz w:val="26"/>
          <w:szCs w:val="26"/>
          <w:lang w:eastAsia="cs-CZ" w:bidi="ar-SA"/>
        </w:rPr>
        <w:tab/>
      </w:r>
      <w:r w:rsidR="00B35132">
        <w:rPr>
          <w:sz w:val="26"/>
          <w:szCs w:val="26"/>
          <w:lang w:eastAsia="cs-CZ" w:bidi="ar-SA"/>
        </w:rPr>
        <w:tab/>
      </w:r>
      <w:r w:rsidR="00B35132">
        <w:rPr>
          <w:sz w:val="26"/>
          <w:szCs w:val="26"/>
          <w:lang w:eastAsia="cs-CZ" w:bidi="ar-SA"/>
        </w:rPr>
        <w:tab/>
      </w:r>
      <w:r w:rsidR="00B35132">
        <w:rPr>
          <w:sz w:val="26"/>
          <w:szCs w:val="26"/>
          <w:lang w:eastAsia="cs-CZ" w:bidi="ar-SA"/>
        </w:rPr>
        <w:tab/>
      </w:r>
      <w:r w:rsidR="00B35132">
        <w:rPr>
          <w:sz w:val="26"/>
          <w:szCs w:val="26"/>
          <w:lang w:eastAsia="cs-CZ" w:bidi="ar-SA"/>
        </w:rPr>
        <w:tab/>
      </w:r>
      <w:r w:rsidR="00B35132">
        <w:rPr>
          <w:sz w:val="26"/>
          <w:szCs w:val="26"/>
          <w:lang w:eastAsia="cs-CZ" w:bidi="ar-SA"/>
        </w:rPr>
        <w:tab/>
      </w:r>
      <w:r w:rsidR="00B35132">
        <w:rPr>
          <w:sz w:val="26"/>
          <w:szCs w:val="26"/>
          <w:lang w:eastAsia="cs-CZ" w:bidi="ar-SA"/>
        </w:rPr>
        <w:tab/>
      </w:r>
      <w:r w:rsidR="00B35132">
        <w:rPr>
          <w:sz w:val="26"/>
          <w:szCs w:val="26"/>
          <w:lang w:eastAsia="cs-CZ" w:bidi="ar-SA"/>
        </w:rPr>
        <w:tab/>
      </w:r>
      <w:r w:rsidR="008D2BD4" w:rsidRPr="008D2BD4">
        <w:rPr>
          <w:sz w:val="26"/>
          <w:szCs w:val="26"/>
          <w:lang w:eastAsia="cs-CZ" w:bidi="ar-SA"/>
        </w:rPr>
        <w:t>JUDr. Pavel</w:t>
      </w:r>
      <w:r>
        <w:rPr>
          <w:sz w:val="26"/>
          <w:szCs w:val="26"/>
          <w:lang w:eastAsia="cs-CZ" w:bidi="ar-SA"/>
        </w:rPr>
        <w:t xml:space="preserve"> KAŠNÍK</w:t>
      </w:r>
      <w:r w:rsidR="00A84FB5">
        <w:rPr>
          <w:sz w:val="26"/>
          <w:szCs w:val="26"/>
          <w:lang w:eastAsia="cs-CZ" w:bidi="ar-SA"/>
        </w:rPr>
        <w:t xml:space="preserve"> v. r. </w:t>
      </w:r>
    </w:p>
    <w:p w:rsidR="008D2BD4" w:rsidRPr="008D2BD4" w:rsidRDefault="008D2BD4" w:rsidP="00B35132">
      <w:pPr>
        <w:pStyle w:val="slovanseznam"/>
        <w:numPr>
          <w:ilvl w:val="0"/>
          <w:numId w:val="0"/>
        </w:numPr>
        <w:ind w:left="6372"/>
        <w:jc w:val="both"/>
        <w:textAlignment w:val="auto"/>
        <w:rPr>
          <w:sz w:val="26"/>
          <w:szCs w:val="26"/>
          <w:lang w:eastAsia="cs-CZ" w:bidi="ar-SA"/>
        </w:rPr>
      </w:pPr>
      <w:r w:rsidRPr="008D2BD4">
        <w:rPr>
          <w:sz w:val="26"/>
          <w:szCs w:val="26"/>
          <w:lang w:eastAsia="cs-CZ" w:bidi="ar-SA"/>
        </w:rPr>
        <w:tab/>
        <w:t>předseda</w:t>
      </w:r>
      <w:bookmarkStart w:id="0" w:name="_GoBack"/>
      <w:bookmarkEnd w:id="0"/>
    </w:p>
    <w:sectPr w:rsidR="008D2BD4" w:rsidRPr="008D2B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28" w:rsidRDefault="003F1228">
      <w:r>
        <w:separator/>
      </w:r>
    </w:p>
  </w:endnote>
  <w:endnote w:type="continuationSeparator" w:id="0">
    <w:p w:rsidR="003F1228" w:rsidRDefault="003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28" w:rsidRDefault="003F1228">
      <w:r>
        <w:rPr>
          <w:color w:val="000000"/>
        </w:rPr>
        <w:separator/>
      </w:r>
    </w:p>
  </w:footnote>
  <w:footnote w:type="continuationSeparator" w:id="0">
    <w:p w:rsidR="003F1228" w:rsidRDefault="003F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10E3"/>
    <w:multiLevelType w:val="hybridMultilevel"/>
    <w:tmpl w:val="0E2634C6"/>
    <w:lvl w:ilvl="0" w:tplc="F72A9D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038BE"/>
    <w:multiLevelType w:val="hybridMultilevel"/>
    <w:tmpl w:val="0414C3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E3618"/>
    <w:multiLevelType w:val="hybridMultilevel"/>
    <w:tmpl w:val="84CC2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7701D"/>
    <w:multiLevelType w:val="hybridMultilevel"/>
    <w:tmpl w:val="D6D07BC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74861"/>
    <w:multiLevelType w:val="hybridMultilevel"/>
    <w:tmpl w:val="45649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2BC4"/>
    <w:multiLevelType w:val="hybridMultilevel"/>
    <w:tmpl w:val="F370C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71B1"/>
    <w:multiLevelType w:val="hybridMultilevel"/>
    <w:tmpl w:val="7FFC4C0C"/>
    <w:lvl w:ilvl="0" w:tplc="EB6AC9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2"/>
  </w:num>
  <w:num w:numId="14">
    <w:abstractNumId w:val="15"/>
  </w:num>
  <w:num w:numId="15">
    <w:abstractNumId w:val="21"/>
  </w:num>
  <w:num w:numId="16">
    <w:abstractNumId w:val="18"/>
  </w:num>
  <w:num w:numId="17">
    <w:abstractNumId w:val="17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  <w:lvlOverride w:ilvl="0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E"/>
    <w:rsid w:val="000023DE"/>
    <w:rsid w:val="0000299F"/>
    <w:rsid w:val="00012795"/>
    <w:rsid w:val="000419B7"/>
    <w:rsid w:val="000449F7"/>
    <w:rsid w:val="00050B63"/>
    <w:rsid w:val="00050C6C"/>
    <w:rsid w:val="0005512D"/>
    <w:rsid w:val="00055F63"/>
    <w:rsid w:val="000622F1"/>
    <w:rsid w:val="00070793"/>
    <w:rsid w:val="00095D3F"/>
    <w:rsid w:val="000A1CA1"/>
    <w:rsid w:val="000A2CA4"/>
    <w:rsid w:val="000A5854"/>
    <w:rsid w:val="000E2EA1"/>
    <w:rsid w:val="000F06A9"/>
    <w:rsid w:val="00100835"/>
    <w:rsid w:val="00102EA2"/>
    <w:rsid w:val="001228C1"/>
    <w:rsid w:val="00137165"/>
    <w:rsid w:val="00157942"/>
    <w:rsid w:val="00160E38"/>
    <w:rsid w:val="001706C1"/>
    <w:rsid w:val="00195CED"/>
    <w:rsid w:val="001A055D"/>
    <w:rsid w:val="001B621E"/>
    <w:rsid w:val="001C0426"/>
    <w:rsid w:val="001C1D6E"/>
    <w:rsid w:val="001C785A"/>
    <w:rsid w:val="001D206A"/>
    <w:rsid w:val="001D3AD3"/>
    <w:rsid w:val="001D6FF8"/>
    <w:rsid w:val="001F3821"/>
    <w:rsid w:val="001F6160"/>
    <w:rsid w:val="00200682"/>
    <w:rsid w:val="002049C3"/>
    <w:rsid w:val="00210B46"/>
    <w:rsid w:val="0021669A"/>
    <w:rsid w:val="00225C27"/>
    <w:rsid w:val="002271F8"/>
    <w:rsid w:val="00227DFE"/>
    <w:rsid w:val="002509D7"/>
    <w:rsid w:val="00250A15"/>
    <w:rsid w:val="0026145D"/>
    <w:rsid w:val="00281EE4"/>
    <w:rsid w:val="002909A7"/>
    <w:rsid w:val="002A2EC7"/>
    <w:rsid w:val="002A39DA"/>
    <w:rsid w:val="002D2B3C"/>
    <w:rsid w:val="002D6678"/>
    <w:rsid w:val="002E0518"/>
    <w:rsid w:val="002F70DB"/>
    <w:rsid w:val="0030665A"/>
    <w:rsid w:val="00307003"/>
    <w:rsid w:val="003077B1"/>
    <w:rsid w:val="00311C32"/>
    <w:rsid w:val="00337EF8"/>
    <w:rsid w:val="00367862"/>
    <w:rsid w:val="00380359"/>
    <w:rsid w:val="00387A4E"/>
    <w:rsid w:val="003A2351"/>
    <w:rsid w:val="003A5C54"/>
    <w:rsid w:val="003B14C9"/>
    <w:rsid w:val="003C10C3"/>
    <w:rsid w:val="003C62DD"/>
    <w:rsid w:val="003D0944"/>
    <w:rsid w:val="003D2DCD"/>
    <w:rsid w:val="003D7AF9"/>
    <w:rsid w:val="003E3BDC"/>
    <w:rsid w:val="003E64AA"/>
    <w:rsid w:val="003F1228"/>
    <w:rsid w:val="003F3E2C"/>
    <w:rsid w:val="003F7199"/>
    <w:rsid w:val="00404723"/>
    <w:rsid w:val="00411A1A"/>
    <w:rsid w:val="004170A6"/>
    <w:rsid w:val="00427E01"/>
    <w:rsid w:val="004469B2"/>
    <w:rsid w:val="00455226"/>
    <w:rsid w:val="00455714"/>
    <w:rsid w:val="00456851"/>
    <w:rsid w:val="00460FCA"/>
    <w:rsid w:val="00463C43"/>
    <w:rsid w:val="00467299"/>
    <w:rsid w:val="00477B16"/>
    <w:rsid w:val="0048223A"/>
    <w:rsid w:val="00482B1A"/>
    <w:rsid w:val="0048497C"/>
    <w:rsid w:val="004959EF"/>
    <w:rsid w:val="004E1543"/>
    <w:rsid w:val="004E168F"/>
    <w:rsid w:val="004E2953"/>
    <w:rsid w:val="004E4AD8"/>
    <w:rsid w:val="004E7F56"/>
    <w:rsid w:val="004F2BE2"/>
    <w:rsid w:val="00513A9E"/>
    <w:rsid w:val="00513F98"/>
    <w:rsid w:val="005217D0"/>
    <w:rsid w:val="00521BA4"/>
    <w:rsid w:val="00523B6F"/>
    <w:rsid w:val="00523C38"/>
    <w:rsid w:val="00525025"/>
    <w:rsid w:val="00525C38"/>
    <w:rsid w:val="00527687"/>
    <w:rsid w:val="00536C0F"/>
    <w:rsid w:val="00550705"/>
    <w:rsid w:val="0057411C"/>
    <w:rsid w:val="005749B3"/>
    <w:rsid w:val="0057620F"/>
    <w:rsid w:val="0058522D"/>
    <w:rsid w:val="005904DD"/>
    <w:rsid w:val="005952C6"/>
    <w:rsid w:val="005A707F"/>
    <w:rsid w:val="005B1788"/>
    <w:rsid w:val="005C3B69"/>
    <w:rsid w:val="005D53AF"/>
    <w:rsid w:val="005E00A0"/>
    <w:rsid w:val="005E248D"/>
    <w:rsid w:val="00601EBA"/>
    <w:rsid w:val="00607FEE"/>
    <w:rsid w:val="00614E1E"/>
    <w:rsid w:val="006240C8"/>
    <w:rsid w:val="006264F3"/>
    <w:rsid w:val="006269BF"/>
    <w:rsid w:val="00634E78"/>
    <w:rsid w:val="00653F84"/>
    <w:rsid w:val="00674D75"/>
    <w:rsid w:val="006876B2"/>
    <w:rsid w:val="006878DD"/>
    <w:rsid w:val="00693139"/>
    <w:rsid w:val="006974DD"/>
    <w:rsid w:val="006B64D5"/>
    <w:rsid w:val="006B6F45"/>
    <w:rsid w:val="006C407B"/>
    <w:rsid w:val="00713E19"/>
    <w:rsid w:val="007210CB"/>
    <w:rsid w:val="00726A33"/>
    <w:rsid w:val="007337BA"/>
    <w:rsid w:val="007476D1"/>
    <w:rsid w:val="00752568"/>
    <w:rsid w:val="0076033F"/>
    <w:rsid w:val="0076080B"/>
    <w:rsid w:val="0077485E"/>
    <w:rsid w:val="00776C9A"/>
    <w:rsid w:val="00783F6E"/>
    <w:rsid w:val="007A3C54"/>
    <w:rsid w:val="007B3C26"/>
    <w:rsid w:val="007C0941"/>
    <w:rsid w:val="007D6E75"/>
    <w:rsid w:val="007E149A"/>
    <w:rsid w:val="007F2EAD"/>
    <w:rsid w:val="00805C7A"/>
    <w:rsid w:val="0081778E"/>
    <w:rsid w:val="00825400"/>
    <w:rsid w:val="0083391B"/>
    <w:rsid w:val="0083659F"/>
    <w:rsid w:val="00841B22"/>
    <w:rsid w:val="008473DE"/>
    <w:rsid w:val="0085216B"/>
    <w:rsid w:val="00852357"/>
    <w:rsid w:val="008557F5"/>
    <w:rsid w:val="00861E42"/>
    <w:rsid w:val="008623CF"/>
    <w:rsid w:val="00862EAB"/>
    <w:rsid w:val="0088262B"/>
    <w:rsid w:val="00895973"/>
    <w:rsid w:val="00896795"/>
    <w:rsid w:val="008A022F"/>
    <w:rsid w:val="008A5A15"/>
    <w:rsid w:val="008C02D2"/>
    <w:rsid w:val="008D2BD4"/>
    <w:rsid w:val="008D4B6E"/>
    <w:rsid w:val="008D7B91"/>
    <w:rsid w:val="008F50B5"/>
    <w:rsid w:val="00915BB4"/>
    <w:rsid w:val="00924832"/>
    <w:rsid w:val="00933876"/>
    <w:rsid w:val="00941A55"/>
    <w:rsid w:val="00947E7D"/>
    <w:rsid w:val="00962CD3"/>
    <w:rsid w:val="00971E9E"/>
    <w:rsid w:val="009840E6"/>
    <w:rsid w:val="009A41B2"/>
    <w:rsid w:val="009A4377"/>
    <w:rsid w:val="009C74A1"/>
    <w:rsid w:val="009D11D2"/>
    <w:rsid w:val="009D18EB"/>
    <w:rsid w:val="009D6905"/>
    <w:rsid w:val="00A02D33"/>
    <w:rsid w:val="00A16AC6"/>
    <w:rsid w:val="00A17552"/>
    <w:rsid w:val="00A27604"/>
    <w:rsid w:val="00A313D2"/>
    <w:rsid w:val="00A3324B"/>
    <w:rsid w:val="00A40BCD"/>
    <w:rsid w:val="00A55CE5"/>
    <w:rsid w:val="00A74D4B"/>
    <w:rsid w:val="00A76CC3"/>
    <w:rsid w:val="00A81E59"/>
    <w:rsid w:val="00A83EF1"/>
    <w:rsid w:val="00A84DEF"/>
    <w:rsid w:val="00A84FB5"/>
    <w:rsid w:val="00A86152"/>
    <w:rsid w:val="00A862A0"/>
    <w:rsid w:val="00AC3621"/>
    <w:rsid w:val="00AD49AC"/>
    <w:rsid w:val="00AD4D9F"/>
    <w:rsid w:val="00AD5F03"/>
    <w:rsid w:val="00AE0BE4"/>
    <w:rsid w:val="00AE16A9"/>
    <w:rsid w:val="00AF4226"/>
    <w:rsid w:val="00B14BAC"/>
    <w:rsid w:val="00B35132"/>
    <w:rsid w:val="00B417CF"/>
    <w:rsid w:val="00B50863"/>
    <w:rsid w:val="00B66D8B"/>
    <w:rsid w:val="00B678C3"/>
    <w:rsid w:val="00B828C3"/>
    <w:rsid w:val="00B8475C"/>
    <w:rsid w:val="00B948FB"/>
    <w:rsid w:val="00B96049"/>
    <w:rsid w:val="00B9639F"/>
    <w:rsid w:val="00BA6419"/>
    <w:rsid w:val="00BE64F8"/>
    <w:rsid w:val="00BE78CA"/>
    <w:rsid w:val="00C121A3"/>
    <w:rsid w:val="00C32731"/>
    <w:rsid w:val="00C35F6F"/>
    <w:rsid w:val="00C442F2"/>
    <w:rsid w:val="00C5589A"/>
    <w:rsid w:val="00C57D0B"/>
    <w:rsid w:val="00C71C77"/>
    <w:rsid w:val="00C81388"/>
    <w:rsid w:val="00C92DCC"/>
    <w:rsid w:val="00C9426C"/>
    <w:rsid w:val="00C974D9"/>
    <w:rsid w:val="00CB0D84"/>
    <w:rsid w:val="00CB3DE8"/>
    <w:rsid w:val="00CB5BD0"/>
    <w:rsid w:val="00CC52A9"/>
    <w:rsid w:val="00CC6465"/>
    <w:rsid w:val="00CD3F15"/>
    <w:rsid w:val="00CE457A"/>
    <w:rsid w:val="00CE5AF6"/>
    <w:rsid w:val="00CF41FD"/>
    <w:rsid w:val="00D11BB5"/>
    <w:rsid w:val="00D12BBE"/>
    <w:rsid w:val="00D17E56"/>
    <w:rsid w:val="00D410D5"/>
    <w:rsid w:val="00D42489"/>
    <w:rsid w:val="00D550E0"/>
    <w:rsid w:val="00D60E92"/>
    <w:rsid w:val="00D64A10"/>
    <w:rsid w:val="00D64EC1"/>
    <w:rsid w:val="00D708C2"/>
    <w:rsid w:val="00D758E8"/>
    <w:rsid w:val="00D803DC"/>
    <w:rsid w:val="00D85F98"/>
    <w:rsid w:val="00DA5E1F"/>
    <w:rsid w:val="00DB04F2"/>
    <w:rsid w:val="00DC092D"/>
    <w:rsid w:val="00DC099E"/>
    <w:rsid w:val="00DC2201"/>
    <w:rsid w:val="00DC666E"/>
    <w:rsid w:val="00DD5528"/>
    <w:rsid w:val="00DD7D09"/>
    <w:rsid w:val="00E21680"/>
    <w:rsid w:val="00E32AD7"/>
    <w:rsid w:val="00E336BB"/>
    <w:rsid w:val="00E46A0F"/>
    <w:rsid w:val="00E508F6"/>
    <w:rsid w:val="00E57074"/>
    <w:rsid w:val="00E60739"/>
    <w:rsid w:val="00E77838"/>
    <w:rsid w:val="00E909C8"/>
    <w:rsid w:val="00E92DA7"/>
    <w:rsid w:val="00E97E14"/>
    <w:rsid w:val="00EA081F"/>
    <w:rsid w:val="00EA191C"/>
    <w:rsid w:val="00EA3088"/>
    <w:rsid w:val="00EB15F4"/>
    <w:rsid w:val="00EC454E"/>
    <w:rsid w:val="00EC798B"/>
    <w:rsid w:val="00EC7DEF"/>
    <w:rsid w:val="00EE5982"/>
    <w:rsid w:val="00EF00CC"/>
    <w:rsid w:val="00EF0531"/>
    <w:rsid w:val="00EF34DC"/>
    <w:rsid w:val="00EF7635"/>
    <w:rsid w:val="00F07235"/>
    <w:rsid w:val="00F12E13"/>
    <w:rsid w:val="00F2152E"/>
    <w:rsid w:val="00F229A0"/>
    <w:rsid w:val="00F27AD6"/>
    <w:rsid w:val="00F3336F"/>
    <w:rsid w:val="00F33D2D"/>
    <w:rsid w:val="00F442FA"/>
    <w:rsid w:val="00F454BF"/>
    <w:rsid w:val="00F47C65"/>
    <w:rsid w:val="00F51849"/>
    <w:rsid w:val="00F6105D"/>
    <w:rsid w:val="00F67B72"/>
    <w:rsid w:val="00F70DF0"/>
    <w:rsid w:val="00F71223"/>
    <w:rsid w:val="00F925B2"/>
    <w:rsid w:val="00F9438F"/>
    <w:rsid w:val="00FB1046"/>
    <w:rsid w:val="00FB5595"/>
    <w:rsid w:val="00FC07CD"/>
    <w:rsid w:val="00FD3A3F"/>
    <w:rsid w:val="00FE31EF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E23F"/>
  <w15:docId w15:val="{93C4D578-8B43-43BD-90CF-5AEC55A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Ing. Hana Brabcová</cp:lastModifiedBy>
  <cp:revision>3</cp:revision>
  <cp:lastPrinted>2022-10-20T12:13:00Z</cp:lastPrinted>
  <dcterms:created xsi:type="dcterms:W3CDTF">2024-07-12T08:10:00Z</dcterms:created>
  <dcterms:modified xsi:type="dcterms:W3CDTF">2024-07-12T08:13:00Z</dcterms:modified>
</cp:coreProperties>
</file>