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56" w:rsidRDefault="00444E56" w:rsidP="00AC4B4D">
      <w:pPr>
        <w:pStyle w:val="PS-pozvanka-halvika1"/>
      </w:pPr>
    </w:p>
    <w:p w:rsidR="00AC4B4D" w:rsidRPr="00693139" w:rsidRDefault="00AC4B4D" w:rsidP="00AC4B4D">
      <w:pPr>
        <w:pStyle w:val="PS-pozvanka-halvika1"/>
      </w:pPr>
      <w:r w:rsidRPr="00693139">
        <w:t>Parlament České republiky</w:t>
      </w:r>
    </w:p>
    <w:p w:rsidR="00AC4B4D" w:rsidRPr="00693139" w:rsidRDefault="00AC4B4D" w:rsidP="00AC4B4D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AC4B4D" w:rsidRPr="00693139" w:rsidRDefault="00AC4B4D" w:rsidP="00AC4B4D">
      <w:pPr>
        <w:pStyle w:val="PS-pozvanka-hlavika2"/>
      </w:pPr>
      <w:r>
        <w:t>20</w:t>
      </w:r>
      <w:r w:rsidR="004230E5">
        <w:t>20</w:t>
      </w:r>
    </w:p>
    <w:p w:rsidR="00AC4B4D" w:rsidRPr="00693139" w:rsidRDefault="00AC4B4D" w:rsidP="00AC4B4D">
      <w:pPr>
        <w:pStyle w:val="PS-pozvanka-halvika1"/>
      </w:pPr>
      <w:r>
        <w:t>8</w:t>
      </w:r>
      <w:r w:rsidRPr="00693139">
        <w:t>. volební období</w:t>
      </w:r>
    </w:p>
    <w:p w:rsidR="00AC4B4D" w:rsidRPr="000A5854" w:rsidRDefault="00AC4B4D" w:rsidP="00AC4B4D">
      <w:pPr>
        <w:pStyle w:val="PS-pozvanka-hlavika3"/>
      </w:pPr>
      <w:r w:rsidRPr="00693139">
        <w:t>POZVÁNKA</w:t>
      </w:r>
    </w:p>
    <w:p w:rsidR="00AC4B4D" w:rsidRPr="00693139" w:rsidRDefault="00A63F54" w:rsidP="00AC4B4D">
      <w:pPr>
        <w:pStyle w:val="PS-pozvanka-halvika1"/>
      </w:pPr>
      <w:r>
        <w:t>n</w:t>
      </w:r>
      <w:r w:rsidR="00AC4B4D" w:rsidRPr="00693139">
        <w:t>a</w:t>
      </w:r>
      <w:r>
        <w:t xml:space="preserve"> </w:t>
      </w:r>
      <w:r w:rsidR="00510083">
        <w:t>17. (</w:t>
      </w:r>
      <w:r w:rsidR="004230E5">
        <w:t>mimořádnou</w:t>
      </w:r>
      <w:r w:rsidR="00510083">
        <w:t>)</w:t>
      </w:r>
      <w:r w:rsidR="00AC4B4D">
        <w:t xml:space="preserve"> </w:t>
      </w:r>
      <w:r w:rsidR="00AC4B4D" w:rsidRPr="00693139">
        <w:t>schůzi</w:t>
      </w:r>
    </w:p>
    <w:p w:rsidR="00AC4B4D" w:rsidRDefault="00AC4B4D" w:rsidP="00AC4B4D">
      <w:pPr>
        <w:pStyle w:val="PS-pozvanka-halvika1"/>
      </w:pPr>
      <w:r>
        <w:t>Stálé komise pro kontrolu použití odposlechu a záznamu telekomunikačního provozu</w:t>
      </w:r>
      <w:r w:rsidRPr="00693139">
        <w:t>,</w:t>
      </w:r>
    </w:p>
    <w:p w:rsidR="00AC4B4D" w:rsidRDefault="00AC4B4D" w:rsidP="00AC4B4D">
      <w:pPr>
        <w:pStyle w:val="PS-pozvanka-halvika1"/>
      </w:pPr>
      <w:r>
        <w:t>použití sledování osob a věcí a rušení provozu elektronických komunikací,</w:t>
      </w:r>
    </w:p>
    <w:p w:rsidR="00AC4B4D" w:rsidRPr="00693139" w:rsidRDefault="00AC4B4D" w:rsidP="00AC4B4D">
      <w:pPr>
        <w:pStyle w:val="PS-pozvanka-halvika1"/>
      </w:pPr>
      <w:r w:rsidRPr="00693139">
        <w:t>která se koná</w:t>
      </w:r>
      <w:r>
        <w:t xml:space="preserve"> dne</w:t>
      </w:r>
      <w:r w:rsidRPr="00693139">
        <w:t xml:space="preserve"> </w:t>
      </w:r>
      <w:r w:rsidR="004230E5">
        <w:t>7</w:t>
      </w:r>
      <w:r w:rsidR="00391A81">
        <w:t xml:space="preserve">. </w:t>
      </w:r>
      <w:r w:rsidR="004230E5">
        <w:t>dubna</w:t>
      </w:r>
      <w:r>
        <w:t xml:space="preserve"> 20</w:t>
      </w:r>
      <w:r w:rsidR="004230E5">
        <w:t>20</w:t>
      </w:r>
      <w:r w:rsidRPr="00693139">
        <w:t xml:space="preserve"> od </w:t>
      </w:r>
      <w:r w:rsidR="00633B0B">
        <w:t>8</w:t>
      </w:r>
      <w:r w:rsidR="000704CD">
        <w:t>.</w:t>
      </w:r>
      <w:r w:rsidR="00633B0B">
        <w:t>0</w:t>
      </w:r>
      <w:bookmarkStart w:id="0" w:name="_GoBack"/>
      <w:bookmarkEnd w:id="0"/>
      <w:r w:rsidR="000704CD">
        <w:t xml:space="preserve">0 </w:t>
      </w:r>
      <w:r>
        <w:t>hodin</w:t>
      </w:r>
    </w:p>
    <w:p w:rsidR="00925FBB" w:rsidRDefault="00391A81" w:rsidP="00925FBB">
      <w:pPr>
        <w:pStyle w:val="PSmsto"/>
      </w:pPr>
      <w:r>
        <w:t>v budově Poslanecké sněmovny PČR, Sněmovní 4, 118 26 Praha 1, místnost č. 103/B</w:t>
      </w:r>
    </w:p>
    <w:p w:rsidR="000704CD" w:rsidRDefault="000704CD" w:rsidP="00D75AD3">
      <w:pPr>
        <w:pStyle w:val="PSnvrhprogramu"/>
        <w:spacing w:before="0"/>
      </w:pPr>
    </w:p>
    <w:p w:rsidR="004011A1" w:rsidRDefault="004011A1" w:rsidP="00D75AD3">
      <w:pPr>
        <w:pStyle w:val="PSnvrhprogramu"/>
        <w:spacing w:before="0"/>
      </w:pPr>
    </w:p>
    <w:p w:rsidR="00F51849" w:rsidRDefault="00607FEE" w:rsidP="00D75AD3">
      <w:pPr>
        <w:pStyle w:val="PSnvrhprogramu"/>
        <w:spacing w:before="0"/>
      </w:pPr>
      <w:r w:rsidRPr="00F6105D">
        <w:t>NÁVRH PROGRAMU</w:t>
      </w:r>
      <w:r w:rsidRPr="00805C7A">
        <w:t>:</w:t>
      </w:r>
    </w:p>
    <w:p w:rsidR="00805C7A" w:rsidRPr="00F6105D" w:rsidRDefault="00805C7A" w:rsidP="00F6105D">
      <w:pPr>
        <w:pStyle w:val="PSasy"/>
      </w:pPr>
      <w:r w:rsidRPr="00F6105D">
        <w:tab/>
      </w:r>
    </w:p>
    <w:p w:rsidR="00AC4B4D" w:rsidRDefault="00AC4B4D" w:rsidP="00AC4B4D">
      <w:pPr>
        <w:pStyle w:val="slovanseznam"/>
        <w:rPr>
          <w:sz w:val="26"/>
          <w:szCs w:val="26"/>
          <w:lang w:eastAsia="cs-CZ" w:bidi="ar-SA"/>
        </w:rPr>
      </w:pPr>
      <w:r w:rsidRPr="004D1C4E">
        <w:rPr>
          <w:sz w:val="26"/>
          <w:szCs w:val="26"/>
          <w:lang w:eastAsia="cs-CZ" w:bidi="ar-SA"/>
        </w:rPr>
        <w:t>Schválení návrhu programu</w:t>
      </w:r>
    </w:p>
    <w:p w:rsidR="004230E5" w:rsidRDefault="004230E5" w:rsidP="004230E5">
      <w:pPr>
        <w:pStyle w:val="slovanseznam"/>
        <w:numPr>
          <w:ilvl w:val="0"/>
          <w:numId w:val="0"/>
        </w:numPr>
        <w:ind w:left="360" w:hanging="360"/>
        <w:rPr>
          <w:sz w:val="26"/>
          <w:szCs w:val="26"/>
          <w:lang w:eastAsia="cs-CZ" w:bidi="ar-SA"/>
        </w:rPr>
      </w:pPr>
    </w:p>
    <w:p w:rsidR="00000328" w:rsidRPr="004230E5" w:rsidRDefault="004230E5" w:rsidP="00314D8D">
      <w:pPr>
        <w:pStyle w:val="slovanseznam"/>
        <w:jc w:val="both"/>
        <w:rPr>
          <w:i/>
          <w:sz w:val="26"/>
          <w:szCs w:val="26"/>
          <w:lang w:eastAsia="cs-CZ" w:bidi="ar-SA"/>
        </w:rPr>
      </w:pPr>
      <w:r>
        <w:t xml:space="preserve">Stanovisko komise ke kontrole sběru dat a zacházení s nimi v rámci tzv. chytré karantény </w:t>
      </w:r>
    </w:p>
    <w:p w:rsidR="004230E5" w:rsidRDefault="004230E5" w:rsidP="004230E5">
      <w:pPr>
        <w:pStyle w:val="Odstavecseseznamem"/>
        <w:rPr>
          <w:i/>
          <w:sz w:val="26"/>
          <w:szCs w:val="26"/>
          <w:lang w:eastAsia="cs-CZ" w:bidi="ar-SA"/>
        </w:rPr>
      </w:pPr>
    </w:p>
    <w:p w:rsidR="00EF1496" w:rsidRPr="00F63BF3" w:rsidRDefault="00EF1496" w:rsidP="000E442F">
      <w:pPr>
        <w:pStyle w:val="slovanseznam"/>
        <w:jc w:val="both"/>
        <w:rPr>
          <w:i/>
          <w:sz w:val="26"/>
          <w:szCs w:val="26"/>
          <w:lang w:eastAsia="cs-CZ" w:bidi="ar-SA"/>
        </w:rPr>
      </w:pPr>
      <w:r w:rsidRPr="00D75AD3">
        <w:rPr>
          <w:sz w:val="26"/>
          <w:szCs w:val="26"/>
          <w:lang w:eastAsia="cs-CZ" w:bidi="ar-SA"/>
        </w:rPr>
        <w:t>Různé</w:t>
      </w:r>
    </w:p>
    <w:p w:rsidR="00F63BF3" w:rsidRDefault="00F63BF3" w:rsidP="00F63BF3">
      <w:pPr>
        <w:pStyle w:val="Odstavecseseznamem"/>
        <w:rPr>
          <w:i/>
          <w:sz w:val="26"/>
          <w:szCs w:val="26"/>
          <w:lang w:eastAsia="cs-CZ" w:bidi="ar-SA"/>
        </w:rPr>
      </w:pPr>
    </w:p>
    <w:p w:rsidR="00066897" w:rsidRDefault="00805C7A" w:rsidP="000704CD">
      <w:pPr>
        <w:pStyle w:val="PSzpravodaj"/>
        <w:ind w:left="0"/>
      </w:pPr>
      <w:r w:rsidRPr="00805C7A">
        <w:tab/>
      </w:r>
    </w:p>
    <w:p w:rsidR="00633ECB" w:rsidRPr="00633ECB" w:rsidRDefault="00633ECB" w:rsidP="00633ECB">
      <w:pPr>
        <w:pStyle w:val="PSasy"/>
      </w:pPr>
    </w:p>
    <w:p w:rsidR="00AC4B4D" w:rsidRDefault="00AC4B4D" w:rsidP="00AC4B4D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3E17">
        <w:t>        </w:t>
      </w:r>
      <w:r w:rsidR="003F62E1">
        <w:t> </w:t>
      </w:r>
      <w:r w:rsidR="0037204A">
        <w:tab/>
      </w:r>
      <w:r w:rsidR="00FD7227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>Tomáš VYMAZAL</w:t>
      </w:r>
      <w:r w:rsidR="00391F49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 xml:space="preserve"> v. r. </w:t>
      </w:r>
    </w:p>
    <w:p w:rsidR="00AC4B4D" w:rsidRDefault="00066897" w:rsidP="00AC4B4D">
      <w:pPr>
        <w:widowControl/>
        <w:suppressAutoHyphens w:val="0"/>
        <w:autoSpaceDN/>
        <w:textAlignment w:val="auto"/>
        <w:rPr>
          <w:sz w:val="26"/>
          <w:szCs w:val="26"/>
        </w:rPr>
      </w:pPr>
      <w:r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="00391F49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    </w:t>
      </w:r>
      <w:r w:rsidR="00AC4B4D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předseda komise</w:t>
      </w:r>
      <w:r w:rsidR="00AC4B4D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AC4B4D" w:rsidRDefault="00AC4B4D" w:rsidP="00AC4B4D">
      <w:pPr>
        <w:widowControl/>
        <w:suppressAutoHyphens w:val="0"/>
        <w:autoSpaceDN/>
        <w:textAlignment w:val="auto"/>
        <w:rPr>
          <w:sz w:val="26"/>
          <w:szCs w:val="26"/>
        </w:rPr>
      </w:pPr>
    </w:p>
    <w:p w:rsidR="00FD7227" w:rsidRDefault="00FD7227" w:rsidP="00AC4B4D">
      <w:pPr>
        <w:widowControl/>
        <w:suppressAutoHyphens w:val="0"/>
        <w:autoSpaceDN/>
        <w:textAlignment w:val="auto"/>
        <w:rPr>
          <w:sz w:val="26"/>
          <w:szCs w:val="26"/>
        </w:rPr>
      </w:pPr>
    </w:p>
    <w:p w:rsidR="00FD7227" w:rsidRDefault="00FD7227" w:rsidP="00AC4B4D">
      <w:pPr>
        <w:widowControl/>
        <w:suppressAutoHyphens w:val="0"/>
        <w:autoSpaceDN/>
        <w:textAlignment w:val="auto"/>
        <w:rPr>
          <w:sz w:val="26"/>
          <w:szCs w:val="26"/>
        </w:rPr>
      </w:pPr>
    </w:p>
    <w:p w:rsidR="00FA744B" w:rsidRDefault="00FA744B" w:rsidP="00AC4B4D">
      <w:pPr>
        <w:widowControl/>
        <w:suppressAutoHyphens w:val="0"/>
        <w:autoSpaceDN/>
        <w:textAlignment w:val="auto"/>
        <w:rPr>
          <w:sz w:val="26"/>
          <w:szCs w:val="26"/>
        </w:rPr>
      </w:pPr>
    </w:p>
    <w:p w:rsidR="00925FBB" w:rsidRDefault="00925FBB" w:rsidP="00AC4B4D">
      <w:pPr>
        <w:widowControl/>
        <w:suppressAutoHyphens w:val="0"/>
        <w:autoSpaceDN/>
        <w:textAlignment w:val="auto"/>
        <w:rPr>
          <w:sz w:val="26"/>
          <w:szCs w:val="26"/>
        </w:rPr>
      </w:pPr>
    </w:p>
    <w:p w:rsidR="00925FBB" w:rsidRDefault="00925FBB" w:rsidP="00AC4B4D">
      <w:pPr>
        <w:widowControl/>
        <w:suppressAutoHyphens w:val="0"/>
        <w:autoSpaceDN/>
        <w:textAlignment w:val="auto"/>
        <w:rPr>
          <w:sz w:val="26"/>
          <w:szCs w:val="26"/>
        </w:rPr>
      </w:pPr>
    </w:p>
    <w:p w:rsidR="00444E56" w:rsidRDefault="00444E56" w:rsidP="00AC4B4D">
      <w:pPr>
        <w:widowControl/>
        <w:suppressAutoHyphens w:val="0"/>
        <w:autoSpaceDN/>
        <w:textAlignment w:val="auto"/>
        <w:rPr>
          <w:sz w:val="26"/>
          <w:szCs w:val="26"/>
        </w:rPr>
      </w:pPr>
    </w:p>
    <w:p w:rsidR="00925FBB" w:rsidRDefault="00925FBB" w:rsidP="00AC4B4D">
      <w:pPr>
        <w:widowControl/>
        <w:suppressAutoHyphens w:val="0"/>
        <w:autoSpaceDN/>
        <w:textAlignment w:val="auto"/>
        <w:rPr>
          <w:sz w:val="26"/>
          <w:szCs w:val="26"/>
        </w:rPr>
      </w:pPr>
    </w:p>
    <w:sectPr w:rsidR="00925FB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40" w:rsidRDefault="003D6540">
      <w:r>
        <w:separator/>
      </w:r>
    </w:p>
  </w:endnote>
  <w:endnote w:type="continuationSeparator" w:id="0">
    <w:p w:rsidR="003D6540" w:rsidRDefault="003D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40" w:rsidRDefault="003D6540">
      <w:r>
        <w:rPr>
          <w:color w:val="000000"/>
        </w:rPr>
        <w:separator/>
      </w:r>
    </w:p>
  </w:footnote>
  <w:footnote w:type="continuationSeparator" w:id="0">
    <w:p w:rsidR="003D6540" w:rsidRDefault="003D6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775FD"/>
    <w:multiLevelType w:val="multilevel"/>
    <w:tmpl w:val="6B669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C1524D"/>
    <w:multiLevelType w:val="multilevel"/>
    <w:tmpl w:val="5B1A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DA546D"/>
    <w:multiLevelType w:val="hybridMultilevel"/>
    <w:tmpl w:val="078A7DEE"/>
    <w:lvl w:ilvl="0" w:tplc="7C84731A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Mangal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55"/>
    <w:rsid w:val="00000328"/>
    <w:rsid w:val="00030A90"/>
    <w:rsid w:val="00055F63"/>
    <w:rsid w:val="00066897"/>
    <w:rsid w:val="000704CD"/>
    <w:rsid w:val="00073E17"/>
    <w:rsid w:val="0008086F"/>
    <w:rsid w:val="00090DC5"/>
    <w:rsid w:val="000A28FB"/>
    <w:rsid w:val="000A5854"/>
    <w:rsid w:val="000B2D9B"/>
    <w:rsid w:val="000E0CA0"/>
    <w:rsid w:val="000E442F"/>
    <w:rsid w:val="00100835"/>
    <w:rsid w:val="001228C1"/>
    <w:rsid w:val="00183ADC"/>
    <w:rsid w:val="002425E9"/>
    <w:rsid w:val="002446B7"/>
    <w:rsid w:val="00262847"/>
    <w:rsid w:val="00270411"/>
    <w:rsid w:val="002B6B78"/>
    <w:rsid w:val="002D0FC0"/>
    <w:rsid w:val="002D2B3C"/>
    <w:rsid w:val="002D6678"/>
    <w:rsid w:val="002E139D"/>
    <w:rsid w:val="00311C32"/>
    <w:rsid w:val="00367862"/>
    <w:rsid w:val="0037204A"/>
    <w:rsid w:val="00380359"/>
    <w:rsid w:val="00391A81"/>
    <w:rsid w:val="00391F49"/>
    <w:rsid w:val="003D6540"/>
    <w:rsid w:val="003E3BDC"/>
    <w:rsid w:val="003F62E1"/>
    <w:rsid w:val="004011A1"/>
    <w:rsid w:val="004170A6"/>
    <w:rsid w:val="004230E5"/>
    <w:rsid w:val="004236AA"/>
    <w:rsid w:val="00427E01"/>
    <w:rsid w:val="00444E56"/>
    <w:rsid w:val="0048497C"/>
    <w:rsid w:val="004B18C0"/>
    <w:rsid w:val="004D1C4E"/>
    <w:rsid w:val="004E2953"/>
    <w:rsid w:val="004E7BD3"/>
    <w:rsid w:val="004F2BE2"/>
    <w:rsid w:val="00503E40"/>
    <w:rsid w:val="00510083"/>
    <w:rsid w:val="00525025"/>
    <w:rsid w:val="00545363"/>
    <w:rsid w:val="00581280"/>
    <w:rsid w:val="00597832"/>
    <w:rsid w:val="005D53AF"/>
    <w:rsid w:val="005D643E"/>
    <w:rsid w:val="00607FEE"/>
    <w:rsid w:val="00633B0B"/>
    <w:rsid w:val="00633ECB"/>
    <w:rsid w:val="00693139"/>
    <w:rsid w:val="00731CF8"/>
    <w:rsid w:val="007337BA"/>
    <w:rsid w:val="00750345"/>
    <w:rsid w:val="00784A53"/>
    <w:rsid w:val="00796BB3"/>
    <w:rsid w:val="00805C7A"/>
    <w:rsid w:val="008A1655"/>
    <w:rsid w:val="008A36B7"/>
    <w:rsid w:val="008B5E8D"/>
    <w:rsid w:val="009100F0"/>
    <w:rsid w:val="00925FBB"/>
    <w:rsid w:val="00962CD3"/>
    <w:rsid w:val="009C0165"/>
    <w:rsid w:val="00A27604"/>
    <w:rsid w:val="00A313D2"/>
    <w:rsid w:val="00A63F54"/>
    <w:rsid w:val="00A81E59"/>
    <w:rsid w:val="00AC000F"/>
    <w:rsid w:val="00AC4B4D"/>
    <w:rsid w:val="00B417CF"/>
    <w:rsid w:val="00B828C3"/>
    <w:rsid w:val="00B9639F"/>
    <w:rsid w:val="00BB4554"/>
    <w:rsid w:val="00BF3BE9"/>
    <w:rsid w:val="00C71C77"/>
    <w:rsid w:val="00CA21D1"/>
    <w:rsid w:val="00D356BD"/>
    <w:rsid w:val="00D75AD3"/>
    <w:rsid w:val="00D803DC"/>
    <w:rsid w:val="00D82ED7"/>
    <w:rsid w:val="00DD2489"/>
    <w:rsid w:val="00E508F6"/>
    <w:rsid w:val="00E909C8"/>
    <w:rsid w:val="00EF1496"/>
    <w:rsid w:val="00F23DEA"/>
    <w:rsid w:val="00F51849"/>
    <w:rsid w:val="00F6105D"/>
    <w:rsid w:val="00F63BF3"/>
    <w:rsid w:val="00FA744B"/>
    <w:rsid w:val="00FD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D872"/>
  <w15:docId w15:val="{5EF3A208-F491-42DF-A8AC-BE26DF71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48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489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GIBS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6D264-E59F-4835-9DAA-664A97D8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17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Grygarova Dagmar</dc:creator>
  <cp:lastModifiedBy>Brabcová Hana</cp:lastModifiedBy>
  <cp:revision>8</cp:revision>
  <cp:lastPrinted>2019-11-29T10:14:00Z</cp:lastPrinted>
  <dcterms:created xsi:type="dcterms:W3CDTF">2020-04-04T13:04:00Z</dcterms:created>
  <dcterms:modified xsi:type="dcterms:W3CDTF">2020-04-06T07:59:00Z</dcterms:modified>
</cp:coreProperties>
</file>