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201</w:t>
      </w:r>
      <w:r w:rsidR="002A0161">
        <w:t>7</w:t>
      </w:r>
      <w:bookmarkStart w:id="0" w:name="_GoBack"/>
      <w:bookmarkEnd w:id="0"/>
    </w:p>
    <w:p w:rsidR="00F51849" w:rsidRPr="00693139" w:rsidRDefault="00805C7A" w:rsidP="00693139">
      <w:pPr>
        <w:pStyle w:val="PS-pozvanka-halvika1"/>
      </w:pPr>
      <w:r w:rsidRPr="00693139">
        <w:t>7.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805C7A" w:rsidRPr="00693139" w:rsidRDefault="00805C7A" w:rsidP="00693139">
      <w:pPr>
        <w:pStyle w:val="PS-pozvanka-halvika1"/>
      </w:pPr>
      <w:r w:rsidRPr="00693139">
        <w:t xml:space="preserve">na </w:t>
      </w:r>
      <w:r w:rsidR="00CD56A2">
        <w:t>8</w:t>
      </w:r>
      <w:r w:rsidR="00D803DC">
        <w:t>.</w:t>
      </w:r>
      <w:r w:rsidR="001A7765">
        <w:t xml:space="preserve"> </w:t>
      </w:r>
      <w:r w:rsidRPr="00693139">
        <w:t>schůzi</w:t>
      </w:r>
    </w:p>
    <w:p w:rsidR="0058353F" w:rsidRDefault="0058353F" w:rsidP="00693139">
      <w:pPr>
        <w:pStyle w:val="PS-pozvanka-halvika1"/>
      </w:pPr>
      <w:r>
        <w:t>Stálé komise Poslanecké sněmovny pro kontrolu činnosti</w:t>
      </w:r>
    </w:p>
    <w:p w:rsidR="00805C7A" w:rsidRDefault="0058353F" w:rsidP="00693139">
      <w:pPr>
        <w:pStyle w:val="PS-pozvanka-halvika1"/>
      </w:pPr>
      <w:r>
        <w:t>Finančního analytického ú</w:t>
      </w:r>
      <w:r w:rsidR="00A55CC9">
        <w:t xml:space="preserve">tvaru </w:t>
      </w:r>
      <w:r w:rsidR="00BD7FE8">
        <w:t>Ministerstva financí</w:t>
      </w:r>
      <w:r w:rsidR="00805C7A" w:rsidRPr="00693139">
        <w:t>,</w:t>
      </w:r>
    </w:p>
    <w:p w:rsidR="0058353F" w:rsidRPr="0058353F" w:rsidRDefault="0058353F" w:rsidP="0058353F">
      <w:pPr>
        <w:pStyle w:val="PS-pozvanka-halvika1"/>
      </w:pP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BC18EA">
        <w:t xml:space="preserve">ve čtvrtek </w:t>
      </w:r>
      <w:r w:rsidR="00E07BBA">
        <w:t>1</w:t>
      </w:r>
      <w:r w:rsidR="00CD56A2">
        <w:t>2</w:t>
      </w:r>
      <w:r w:rsidRPr="00693139">
        <w:t xml:space="preserve">. </w:t>
      </w:r>
      <w:r w:rsidR="00CD56A2">
        <w:t>ledna</w:t>
      </w:r>
      <w:r w:rsidR="00A63A41">
        <w:t xml:space="preserve"> </w:t>
      </w:r>
      <w:r w:rsidRPr="00693139">
        <w:t>201</w:t>
      </w:r>
      <w:r w:rsidR="00CD56A2">
        <w:t>7</w:t>
      </w:r>
      <w:r w:rsidRPr="00693139">
        <w:t xml:space="preserve"> </w:t>
      </w:r>
      <w:r w:rsidR="00AF3550">
        <w:t xml:space="preserve">v </w:t>
      </w:r>
      <w:r w:rsidR="00BC18EA">
        <w:t>7:45</w:t>
      </w:r>
      <w:r w:rsidRPr="00693139">
        <w:t xml:space="preserve"> hod</w:t>
      </w:r>
      <w:r w:rsidR="00AF3550">
        <w:t>in</w:t>
      </w:r>
    </w:p>
    <w:p w:rsidR="00F51849" w:rsidRDefault="00607FEE" w:rsidP="00F6105D">
      <w:pPr>
        <w:pStyle w:val="PSmsto"/>
      </w:pPr>
      <w:r w:rsidRPr="00805C7A">
        <w:t>v budově Poslanecké sněmovny, Sněmovní 4, 118 26</w:t>
      </w:r>
      <w:r w:rsidR="00693139">
        <w:t> </w:t>
      </w:r>
      <w:r w:rsidRPr="00805C7A">
        <w:t>Praha 1</w:t>
      </w:r>
      <w:r w:rsidR="00764330">
        <w:t>,</w:t>
      </w:r>
      <w:r w:rsidR="00693139">
        <w:br/>
      </w:r>
      <w:r w:rsidRPr="00805C7A">
        <w:t xml:space="preserve">místnost č. </w:t>
      </w:r>
      <w:r w:rsidR="00AB2D23">
        <w:t>55</w:t>
      </w:r>
      <w:r w:rsidRPr="00805C7A">
        <w:t xml:space="preserve"> </w:t>
      </w:r>
    </w:p>
    <w:p w:rsidR="00EE0E17" w:rsidRDefault="00EE0E17" w:rsidP="00F6105D">
      <w:pPr>
        <w:pStyle w:val="PSnvrhprogramu"/>
        <w:rPr>
          <w:u w:val="single"/>
        </w:rPr>
      </w:pPr>
    </w:p>
    <w:p w:rsidR="00F51849" w:rsidRPr="00907752" w:rsidRDefault="00607FEE" w:rsidP="00F6105D">
      <w:pPr>
        <w:pStyle w:val="PSnvrhprogramu"/>
        <w:rPr>
          <w:u w:val="single"/>
        </w:rPr>
      </w:pPr>
      <w:r w:rsidRPr="00907752">
        <w:rPr>
          <w:u w:val="single"/>
        </w:rPr>
        <w:t xml:space="preserve">NÁVRH </w:t>
      </w:r>
      <w:r w:rsidR="00275A78">
        <w:rPr>
          <w:u w:val="single"/>
        </w:rPr>
        <w:t xml:space="preserve"> </w:t>
      </w:r>
      <w:r w:rsidRPr="00907752">
        <w:rPr>
          <w:u w:val="single"/>
        </w:rPr>
        <w:t>PROGRAMU:</w:t>
      </w:r>
    </w:p>
    <w:p w:rsidR="0072333D" w:rsidRDefault="00192B57" w:rsidP="00E047A9">
      <w:pPr>
        <w:pStyle w:val="PSbodprogramu"/>
        <w:spacing w:line="240" w:lineRule="auto"/>
      </w:pPr>
      <w:r>
        <w:t>Schválení návrhu programu</w:t>
      </w:r>
    </w:p>
    <w:p w:rsidR="00A64079" w:rsidRDefault="00A64079" w:rsidP="00E047A9">
      <w:pPr>
        <w:pStyle w:val="PSbodprogramu"/>
        <w:numPr>
          <w:ilvl w:val="0"/>
          <w:numId w:val="0"/>
        </w:numPr>
        <w:spacing w:line="240" w:lineRule="auto"/>
        <w:ind w:left="717"/>
        <w:rPr>
          <w:rStyle w:val="Zdraznn"/>
          <w:i w:val="0"/>
          <w:iCs w:val="0"/>
        </w:rPr>
      </w:pPr>
    </w:p>
    <w:p w:rsidR="00A64079" w:rsidRDefault="00321979" w:rsidP="00E047A9">
      <w:pPr>
        <w:pStyle w:val="PSbodprogramu"/>
        <w:spacing w:line="240" w:lineRule="auto"/>
        <w:rPr>
          <w:rStyle w:val="Zdraznn"/>
          <w:i w:val="0"/>
          <w:iCs w:val="0"/>
        </w:rPr>
      </w:pPr>
      <w:r>
        <w:rPr>
          <w:rStyle w:val="Zdraznn"/>
          <w:i w:val="0"/>
          <w:iCs w:val="0"/>
        </w:rPr>
        <w:t>Podrobná informace o stavu vznik</w:t>
      </w:r>
      <w:r w:rsidR="00AD7DF5">
        <w:rPr>
          <w:rStyle w:val="Zdraznn"/>
          <w:i w:val="0"/>
          <w:iCs w:val="0"/>
        </w:rPr>
        <w:t>u Finančního analytického úřadu</w:t>
      </w:r>
      <w:r w:rsidR="002F0B29" w:rsidRPr="000C2C68">
        <w:rPr>
          <w:rStyle w:val="Zdraznn"/>
          <w:i w:val="0"/>
          <w:iCs w:val="0"/>
        </w:rPr>
        <w:t xml:space="preserve"> </w:t>
      </w:r>
    </w:p>
    <w:p w:rsidR="00E047A9" w:rsidRDefault="000C2C68" w:rsidP="00AD7DF5">
      <w:pPr>
        <w:pStyle w:val="PSbodprogramu"/>
        <w:numPr>
          <w:ilvl w:val="0"/>
          <w:numId w:val="0"/>
        </w:numPr>
        <w:spacing w:line="240" w:lineRule="auto"/>
        <w:ind w:left="357" w:hanging="357"/>
      </w:pPr>
      <w:r>
        <w:rPr>
          <w:rStyle w:val="Zdraznn"/>
          <w:i w:val="0"/>
          <w:iCs w:val="0"/>
        </w:rPr>
        <w:t xml:space="preserve">     </w:t>
      </w:r>
    </w:p>
    <w:p w:rsidR="00A64079" w:rsidRDefault="00321979" w:rsidP="00E047A9">
      <w:pPr>
        <w:pStyle w:val="PSbodprogramu"/>
        <w:spacing w:line="240" w:lineRule="auto"/>
      </w:pPr>
      <w:r>
        <w:t>Disku</w:t>
      </w:r>
      <w:r w:rsidR="00A17281">
        <w:t>z</w:t>
      </w:r>
      <w:r>
        <w:t>e</w:t>
      </w:r>
    </w:p>
    <w:p w:rsidR="00A64079" w:rsidRDefault="00A64079" w:rsidP="00A64079">
      <w:pPr>
        <w:pStyle w:val="PSbodprogramu"/>
        <w:numPr>
          <w:ilvl w:val="0"/>
          <w:numId w:val="0"/>
        </w:numPr>
        <w:spacing w:line="240" w:lineRule="auto"/>
        <w:ind w:left="357"/>
      </w:pPr>
    </w:p>
    <w:p w:rsidR="009A49BF" w:rsidRDefault="009A49BF" w:rsidP="00E047A9">
      <w:pPr>
        <w:pStyle w:val="PSbodprogramu"/>
        <w:spacing w:line="240" w:lineRule="auto"/>
      </w:pPr>
      <w:r>
        <w:t>Sdělení předsedy, různé</w:t>
      </w:r>
    </w:p>
    <w:p w:rsidR="00E047A9" w:rsidRDefault="00E047A9" w:rsidP="00E047A9">
      <w:pPr>
        <w:pStyle w:val="PSbodprogramu"/>
        <w:numPr>
          <w:ilvl w:val="0"/>
          <w:numId w:val="0"/>
        </w:numPr>
        <w:spacing w:line="240" w:lineRule="auto"/>
        <w:ind w:left="357"/>
      </w:pPr>
    </w:p>
    <w:p w:rsidR="00F51849" w:rsidRPr="0058353F" w:rsidRDefault="009A49BF" w:rsidP="00E047A9">
      <w:pPr>
        <w:pStyle w:val="PSbodprogramu"/>
        <w:spacing w:line="240" w:lineRule="auto"/>
      </w:pPr>
      <w:r>
        <w:t>Návrh termínu a pořadu příští schůze</w:t>
      </w:r>
    </w:p>
    <w:p w:rsidR="00B9639F" w:rsidRDefault="0058353F" w:rsidP="0058353F">
      <w:pPr>
        <w:pStyle w:val="PSpodpis"/>
        <w:tabs>
          <w:tab w:val="left" w:pos="0"/>
        </w:tabs>
      </w:pPr>
      <w:r>
        <w:t xml:space="preserve">V Praze dne </w:t>
      </w:r>
      <w:r w:rsidR="00D717DD">
        <w:t>11</w:t>
      </w:r>
      <w:r w:rsidR="005F576B">
        <w:t>.</w:t>
      </w:r>
      <w:r w:rsidR="001D65DC">
        <w:t xml:space="preserve"> </w:t>
      </w:r>
      <w:r w:rsidR="00D717DD">
        <w:t xml:space="preserve">ledna </w:t>
      </w:r>
      <w:r w:rsidR="005F576B">
        <w:t>201</w:t>
      </w:r>
      <w:r w:rsidR="00D717DD">
        <w:t>7</w:t>
      </w:r>
      <w:r>
        <w:t xml:space="preserve"> </w:t>
      </w:r>
      <w:r>
        <w:tab/>
      </w:r>
      <w:r w:rsidR="005F576B">
        <w:t>Adolf</w:t>
      </w:r>
      <w:r w:rsidR="00C71C77">
        <w:t xml:space="preserve"> </w:t>
      </w:r>
      <w:r w:rsidR="00BB7955">
        <w:t xml:space="preserve"> </w:t>
      </w:r>
      <w:r w:rsidR="005F576B">
        <w:t>BEZNOSKA</w:t>
      </w:r>
      <w:r w:rsidR="00C5259A">
        <w:t xml:space="preserve"> v.r.</w:t>
      </w:r>
      <w:r w:rsidR="005F576B">
        <w:t xml:space="preserve"> </w:t>
      </w:r>
    </w:p>
    <w:p w:rsidR="00B9639F" w:rsidRDefault="00367862" w:rsidP="00367862">
      <w:pPr>
        <w:pStyle w:val="PSpedsvboru"/>
      </w:pPr>
      <w:r>
        <w:tab/>
      </w:r>
      <w:r w:rsidR="00B9639F">
        <w:t>p</w:t>
      </w:r>
      <w:r w:rsidR="005F576B">
        <w:t xml:space="preserve"> </w:t>
      </w:r>
      <w:r w:rsidR="00B9639F">
        <w:t>ř</w:t>
      </w:r>
      <w:r w:rsidR="005F576B">
        <w:t xml:space="preserve"> </w:t>
      </w:r>
      <w:r w:rsidR="00B9639F">
        <w:t>e</w:t>
      </w:r>
      <w:r w:rsidR="005F576B">
        <w:t xml:space="preserve"> </w:t>
      </w:r>
      <w:r w:rsidR="00B9639F">
        <w:t>d</w:t>
      </w:r>
      <w:r w:rsidR="005F576B">
        <w:t xml:space="preserve"> </w:t>
      </w:r>
      <w:r w:rsidR="00B9639F">
        <w:t>s</w:t>
      </w:r>
      <w:r w:rsidR="005F576B">
        <w:t> </w:t>
      </w:r>
      <w:r w:rsidR="00B9639F">
        <w:t>e</w:t>
      </w:r>
      <w:r w:rsidR="005F576B">
        <w:t xml:space="preserve"> </w:t>
      </w:r>
      <w:r w:rsidR="00B9639F">
        <w:t>d</w:t>
      </w:r>
      <w:r w:rsidR="005F576B">
        <w:t xml:space="preserve"> </w:t>
      </w:r>
      <w:r w:rsidR="00B9639F">
        <w:t xml:space="preserve">a </w:t>
      </w:r>
    </w:p>
    <w:sectPr w:rsidR="00B9639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A5A" w:rsidRDefault="00527A5A">
      <w:r>
        <w:separator/>
      </w:r>
    </w:p>
  </w:endnote>
  <w:endnote w:type="continuationSeparator" w:id="0">
    <w:p w:rsidR="00527A5A" w:rsidRDefault="0052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A5A" w:rsidRDefault="00527A5A">
      <w:r>
        <w:rPr>
          <w:color w:val="000000"/>
        </w:rPr>
        <w:separator/>
      </w:r>
    </w:p>
  </w:footnote>
  <w:footnote w:type="continuationSeparator" w:id="0">
    <w:p w:rsidR="00527A5A" w:rsidRDefault="00527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75033C15"/>
    <w:multiLevelType w:val="hybridMultilevel"/>
    <w:tmpl w:val="F02C53B4"/>
    <w:lvl w:ilvl="0" w:tplc="5B16BCAE">
      <w:numFmt w:val="bullet"/>
      <w:lvlText w:val=""/>
      <w:lvlJc w:val="left"/>
      <w:pPr>
        <w:ind w:left="717" w:hanging="360"/>
      </w:pPr>
      <w:rPr>
        <w:rFonts w:ascii="Symbol" w:eastAsia="SimSun" w:hAnsi="Symbol" w:cs="Mang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5A"/>
    <w:rsid w:val="000105E9"/>
    <w:rsid w:val="00051719"/>
    <w:rsid w:val="00055F63"/>
    <w:rsid w:val="000A5854"/>
    <w:rsid w:val="000C2C68"/>
    <w:rsid w:val="00100835"/>
    <w:rsid w:val="001228C1"/>
    <w:rsid w:val="00144E51"/>
    <w:rsid w:val="00184F7A"/>
    <w:rsid w:val="00192B57"/>
    <w:rsid w:val="00196CAD"/>
    <w:rsid w:val="001A6211"/>
    <w:rsid w:val="001A7765"/>
    <w:rsid w:val="001D65DC"/>
    <w:rsid w:val="00275A78"/>
    <w:rsid w:val="002A0161"/>
    <w:rsid w:val="002C430C"/>
    <w:rsid w:val="002D2B3C"/>
    <w:rsid w:val="002D6678"/>
    <w:rsid w:val="002F0B29"/>
    <w:rsid w:val="002F7F42"/>
    <w:rsid w:val="00302A10"/>
    <w:rsid w:val="00311C32"/>
    <w:rsid w:val="00312E72"/>
    <w:rsid w:val="00321979"/>
    <w:rsid w:val="00321B78"/>
    <w:rsid w:val="003604B3"/>
    <w:rsid w:val="00367862"/>
    <w:rsid w:val="00376C4A"/>
    <w:rsid w:val="00380359"/>
    <w:rsid w:val="0039309F"/>
    <w:rsid w:val="003A09DF"/>
    <w:rsid w:val="003B3700"/>
    <w:rsid w:val="003E3BDC"/>
    <w:rsid w:val="004127BB"/>
    <w:rsid w:val="004170A6"/>
    <w:rsid w:val="00422E92"/>
    <w:rsid w:val="00427E01"/>
    <w:rsid w:val="0045654E"/>
    <w:rsid w:val="00462A8A"/>
    <w:rsid w:val="0048497C"/>
    <w:rsid w:val="00491C46"/>
    <w:rsid w:val="004E2953"/>
    <w:rsid w:val="004E369D"/>
    <w:rsid w:val="004F2BE2"/>
    <w:rsid w:val="004F5A60"/>
    <w:rsid w:val="00525025"/>
    <w:rsid w:val="00527A5A"/>
    <w:rsid w:val="0058353F"/>
    <w:rsid w:val="005B2FA8"/>
    <w:rsid w:val="005C5B42"/>
    <w:rsid w:val="005D53AF"/>
    <w:rsid w:val="005F576B"/>
    <w:rsid w:val="005F625B"/>
    <w:rsid w:val="00607FEE"/>
    <w:rsid w:val="0062598D"/>
    <w:rsid w:val="006837C3"/>
    <w:rsid w:val="00693139"/>
    <w:rsid w:val="0072333D"/>
    <w:rsid w:val="007337BA"/>
    <w:rsid w:val="00734C5B"/>
    <w:rsid w:val="00740BBF"/>
    <w:rsid w:val="0076021A"/>
    <w:rsid w:val="00764330"/>
    <w:rsid w:val="007724E2"/>
    <w:rsid w:val="007B79AE"/>
    <w:rsid w:val="007C3489"/>
    <w:rsid w:val="007D3CD6"/>
    <w:rsid w:val="00805C7A"/>
    <w:rsid w:val="0081565D"/>
    <w:rsid w:val="008F2FF7"/>
    <w:rsid w:val="00907752"/>
    <w:rsid w:val="00962CD3"/>
    <w:rsid w:val="009A49BF"/>
    <w:rsid w:val="009E2150"/>
    <w:rsid w:val="00A17281"/>
    <w:rsid w:val="00A27604"/>
    <w:rsid w:val="00A313D2"/>
    <w:rsid w:val="00A532FB"/>
    <w:rsid w:val="00A55CC9"/>
    <w:rsid w:val="00A63A41"/>
    <w:rsid w:val="00A64079"/>
    <w:rsid w:val="00A81820"/>
    <w:rsid w:val="00A81E59"/>
    <w:rsid w:val="00A902B2"/>
    <w:rsid w:val="00AB2D23"/>
    <w:rsid w:val="00AD559A"/>
    <w:rsid w:val="00AD7DF5"/>
    <w:rsid w:val="00AE01B5"/>
    <w:rsid w:val="00AF3550"/>
    <w:rsid w:val="00B417CF"/>
    <w:rsid w:val="00B828C3"/>
    <w:rsid w:val="00B9639F"/>
    <w:rsid w:val="00BB7955"/>
    <w:rsid w:val="00BC18EA"/>
    <w:rsid w:val="00BC1A2C"/>
    <w:rsid w:val="00BD7FE8"/>
    <w:rsid w:val="00BF18E7"/>
    <w:rsid w:val="00BF20E9"/>
    <w:rsid w:val="00C1750B"/>
    <w:rsid w:val="00C17892"/>
    <w:rsid w:val="00C40659"/>
    <w:rsid w:val="00C5259A"/>
    <w:rsid w:val="00C7096B"/>
    <w:rsid w:val="00C71C77"/>
    <w:rsid w:val="00C93BE9"/>
    <w:rsid w:val="00CB3963"/>
    <w:rsid w:val="00CD56A2"/>
    <w:rsid w:val="00CF6A83"/>
    <w:rsid w:val="00D717DD"/>
    <w:rsid w:val="00D73558"/>
    <w:rsid w:val="00D803DC"/>
    <w:rsid w:val="00DA3579"/>
    <w:rsid w:val="00DC3371"/>
    <w:rsid w:val="00DC7627"/>
    <w:rsid w:val="00DE7472"/>
    <w:rsid w:val="00E047A9"/>
    <w:rsid w:val="00E07BBA"/>
    <w:rsid w:val="00E508F6"/>
    <w:rsid w:val="00E909C8"/>
    <w:rsid w:val="00EA5945"/>
    <w:rsid w:val="00EB4F7D"/>
    <w:rsid w:val="00EE0E17"/>
    <w:rsid w:val="00EF183C"/>
    <w:rsid w:val="00F13AFF"/>
    <w:rsid w:val="00F51849"/>
    <w:rsid w:val="00F6105D"/>
    <w:rsid w:val="00F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CB5F1-9ED4-47A2-89BA-B40D1383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184F7A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bodprogramu"/>
    <w:rsid w:val="0058353F"/>
    <w:pPr>
      <w:spacing w:before="480" w:after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rsid w:val="0058353F"/>
    <w:pPr>
      <w:spacing w:before="120" w:after="240" w:line="360" w:lineRule="auto"/>
      <w:ind w:left="357" w:hanging="357"/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0E1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E17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na\Documents\Vlastn&#237;%20&#353;ablony%20Office\SK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B60B9-6C69-4D45-8413-140BD287B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SK_POZVANKA.dotx</Template>
  <TotalTime>12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Vlna Jan</dc:creator>
  <cp:lastModifiedBy>Vlna Jan</cp:lastModifiedBy>
  <cp:revision>19</cp:revision>
  <cp:lastPrinted>2017-01-11T14:16:00Z</cp:lastPrinted>
  <dcterms:created xsi:type="dcterms:W3CDTF">2017-01-06T13:22:00Z</dcterms:created>
  <dcterms:modified xsi:type="dcterms:W3CDTF">2017-01-11T14:16:00Z</dcterms:modified>
</cp:coreProperties>
</file>