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65E9C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C28C2">
        <w:t>3</w:t>
      </w:r>
      <w:r w:rsidR="006F27C1">
        <w:t>6</w:t>
      </w:r>
      <w:r w:rsidR="00D803DC">
        <w:t>.</w:t>
      </w:r>
      <w:r w:rsidRPr="00693139">
        <w:t xml:space="preserve"> schůzi</w:t>
      </w:r>
    </w:p>
    <w:p w:rsidR="00805C7A" w:rsidRPr="00693139" w:rsidRDefault="00C65E9C" w:rsidP="00693139">
      <w:pPr>
        <w:pStyle w:val="PS-pozvanka-halvika1"/>
      </w:pPr>
      <w:r>
        <w:t>mandátového a imunitního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6F27C1">
        <w:t>30</w:t>
      </w:r>
      <w:r w:rsidR="008A6368">
        <w:t xml:space="preserve">. března </w:t>
      </w:r>
      <w:r w:rsidRPr="00693139">
        <w:t>201</w:t>
      </w:r>
      <w:r w:rsidR="00C65E9C">
        <w:t>6</w:t>
      </w:r>
      <w:r w:rsidRPr="00693139">
        <w:t xml:space="preserve"> od </w:t>
      </w:r>
      <w:r w:rsidR="006F27C1">
        <w:t>14.00</w:t>
      </w:r>
      <w:r w:rsidRPr="00693139">
        <w:t xml:space="preserve"> hod</w:t>
      </w:r>
      <w:r w:rsidR="00AC28C2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C28C2">
        <w:t>22</w:t>
      </w:r>
      <w:r w:rsidRPr="00805C7A">
        <w:t xml:space="preserve"> </w:t>
      </w:r>
    </w:p>
    <w:p w:rsidR="00F51849" w:rsidRPr="0033286E" w:rsidRDefault="0033286E" w:rsidP="0033286E">
      <w:pPr>
        <w:pStyle w:val="PSnvrhprogramu"/>
        <w:rPr>
          <w:u w:val="single"/>
        </w:rPr>
      </w:pPr>
      <w:r w:rsidRPr="0033286E">
        <w:rPr>
          <w:u w:val="single"/>
        </w:rPr>
        <w:t>PROGRAM</w:t>
      </w:r>
      <w:r w:rsidR="00607FEE" w:rsidRPr="0033286E">
        <w:rPr>
          <w:u w:val="single"/>
        </w:rPr>
        <w:t>:</w:t>
      </w:r>
    </w:p>
    <w:p w:rsidR="0033286E" w:rsidRPr="0033286E" w:rsidRDefault="00FA7A87" w:rsidP="0033286E">
      <w:pPr>
        <w:pStyle w:val="PSasy"/>
        <w:rPr>
          <w:u w:val="single"/>
        </w:rPr>
      </w:pPr>
      <w:r>
        <w:rPr>
          <w:u w:val="single"/>
        </w:rPr>
        <w:t>středa 30.</w:t>
      </w:r>
      <w:r w:rsidR="00204351">
        <w:rPr>
          <w:u w:val="single"/>
        </w:rPr>
        <w:t xml:space="preserve"> </w:t>
      </w:r>
      <w:r>
        <w:rPr>
          <w:u w:val="single"/>
        </w:rPr>
        <w:t>března</w:t>
      </w:r>
      <w:r w:rsidR="0033286E" w:rsidRPr="0033286E">
        <w:rPr>
          <w:u w:val="single"/>
        </w:rPr>
        <w:t xml:space="preserve"> 2016</w:t>
      </w:r>
    </w:p>
    <w:p w:rsidR="00805C7A" w:rsidRPr="00805C7A" w:rsidRDefault="00FA7A87" w:rsidP="0033286E">
      <w:pPr>
        <w:pStyle w:val="PSasy"/>
      </w:pPr>
      <w:r>
        <w:t>14,00</w:t>
      </w:r>
      <w:r w:rsidR="00805C7A" w:rsidRPr="00F6105D">
        <w:t xml:space="preserve"> hod</w:t>
      </w:r>
      <w:r w:rsidR="00AC28C2">
        <w:t>in</w:t>
      </w:r>
      <w:r w:rsidR="00805C7A" w:rsidRPr="00805C7A">
        <w:tab/>
      </w:r>
    </w:p>
    <w:p w:rsidR="00805C7A" w:rsidRPr="00C70D3D" w:rsidRDefault="002D6678" w:rsidP="0033286E">
      <w:pPr>
        <w:pStyle w:val="PSbodprogramu"/>
        <w:rPr>
          <w:rStyle w:val="Zdraznn"/>
        </w:rPr>
      </w:pPr>
      <w:r>
        <w:t>V</w:t>
      </w:r>
      <w:r w:rsidR="00805C7A" w:rsidRPr="00805C7A">
        <w:t>ládní návrh zákona</w:t>
      </w:r>
      <w:r w:rsidR="00AC28C2">
        <w:t>, kterým se mění zákon č. 159/2006 Sb., o střetu zájmů, ve znění pozdějších předpisů, a další související zákony (tisk 564</w:t>
      </w:r>
      <w:r w:rsidR="00AC28C2" w:rsidRPr="00C70D3D">
        <w:t xml:space="preserve">) – </w:t>
      </w:r>
      <w:r w:rsidR="00AC28C2" w:rsidRPr="00C70D3D">
        <w:rPr>
          <w:rStyle w:val="Zdraznn"/>
        </w:rPr>
        <w:t xml:space="preserve">pokračování přerušeného </w:t>
      </w:r>
      <w:r w:rsidR="006C1977" w:rsidRPr="00C70D3D">
        <w:rPr>
          <w:rStyle w:val="Zdraznn"/>
        </w:rPr>
        <w:t>pro</w:t>
      </w:r>
      <w:r w:rsidR="00AC28C2" w:rsidRPr="00C70D3D">
        <w:rPr>
          <w:rStyle w:val="Zdraznn"/>
        </w:rPr>
        <w:t>jedná</w:t>
      </w:r>
      <w:r w:rsidR="006C1977" w:rsidRPr="00C70D3D">
        <w:rPr>
          <w:rStyle w:val="Zdraznn"/>
        </w:rPr>
        <w:t>vá</w:t>
      </w:r>
      <w:r w:rsidR="00AC28C2" w:rsidRPr="00C70D3D">
        <w:rPr>
          <w:rStyle w:val="Zdraznn"/>
        </w:rPr>
        <w:t xml:space="preserve">ní </w:t>
      </w:r>
    </w:p>
    <w:p w:rsidR="0033286E" w:rsidRPr="00C70D3D" w:rsidRDefault="0033286E" w:rsidP="0033286E">
      <w:pPr>
        <w:pStyle w:val="PSzpravodaj"/>
      </w:pPr>
    </w:p>
    <w:p w:rsidR="00E05317" w:rsidRDefault="007B6863" w:rsidP="00E05317">
      <w:pPr>
        <w:pStyle w:val="PSzpravodaj"/>
        <w:ind w:left="4956"/>
      </w:pPr>
      <w:r>
        <w:t>Uvede</w:t>
      </w:r>
      <w:r w:rsidR="0033286E">
        <w:t>: Mgr. Jiří D</w:t>
      </w:r>
      <w:r w:rsidR="00E05317">
        <w:t>ientsbier</w:t>
      </w:r>
      <w:r w:rsidR="0033286E">
        <w:t xml:space="preserve">, ministr </w:t>
      </w:r>
    </w:p>
    <w:p w:rsidR="0033286E" w:rsidRPr="0033286E" w:rsidRDefault="0033286E" w:rsidP="00E05317">
      <w:pPr>
        <w:pStyle w:val="PSzpravodaj"/>
        <w:ind w:left="4956"/>
      </w:pPr>
      <w:r>
        <w:t>pro lidská práva, rovné příležitosti a legislativu</w:t>
      </w:r>
    </w:p>
    <w:p w:rsidR="0033286E" w:rsidRDefault="00805C7A" w:rsidP="00E05317">
      <w:pPr>
        <w:pStyle w:val="PSzpravodaj"/>
        <w:ind w:firstLine="420"/>
      </w:pPr>
      <w:r w:rsidRPr="00805C7A">
        <w:t>Zpravodaj</w:t>
      </w:r>
      <w:r w:rsidR="0033286E">
        <w:t>:</w:t>
      </w:r>
      <w:r w:rsidRPr="00805C7A">
        <w:t xml:space="preserve"> posl</w:t>
      </w:r>
      <w:r w:rsidR="0033286E">
        <w:t>anec Mgr. Martin P</w:t>
      </w:r>
      <w:r w:rsidR="00E05317">
        <w:t>líšek</w:t>
      </w:r>
    </w:p>
    <w:p w:rsidR="0033286E" w:rsidRPr="0033286E" w:rsidRDefault="0033286E" w:rsidP="0033286E">
      <w:pPr>
        <w:pStyle w:val="PSasy"/>
        <w:ind w:left="0"/>
      </w:pPr>
    </w:p>
    <w:p w:rsidR="00AC28C2" w:rsidRDefault="002D6678" w:rsidP="0033286E">
      <w:pPr>
        <w:pStyle w:val="PSbodprogramu"/>
      </w:pPr>
      <w:r w:rsidRPr="002D6678">
        <w:t>R</w:t>
      </w:r>
      <w:r w:rsidR="00805C7A" w:rsidRPr="002D6678">
        <w:t>ůzné</w:t>
      </w:r>
    </w:p>
    <w:p w:rsidR="00AC28C2" w:rsidRDefault="00AC28C2" w:rsidP="0033286E">
      <w:pPr>
        <w:pStyle w:val="slovanseznam"/>
      </w:pPr>
      <w:r>
        <w:t>Návrh termínu a programu další schůze.</w:t>
      </w:r>
    </w:p>
    <w:p w:rsidR="00AC28C2" w:rsidRDefault="00AC28C2" w:rsidP="0033286E">
      <w:pPr>
        <w:pStyle w:val="slovanseznam"/>
        <w:numPr>
          <w:ilvl w:val="0"/>
          <w:numId w:val="0"/>
        </w:numPr>
        <w:ind w:left="360"/>
      </w:pPr>
    </w:p>
    <w:p w:rsidR="00AC28C2" w:rsidRDefault="00AC28C2" w:rsidP="003B0B64">
      <w:pPr>
        <w:pStyle w:val="slovanseznam"/>
        <w:numPr>
          <w:ilvl w:val="0"/>
          <w:numId w:val="0"/>
        </w:numPr>
      </w:pPr>
    </w:p>
    <w:p w:rsidR="00AC28C2" w:rsidRDefault="00AC28C2" w:rsidP="00AC28C2">
      <w:pPr>
        <w:pStyle w:val="slovanseznam"/>
        <w:numPr>
          <w:ilvl w:val="0"/>
          <w:numId w:val="0"/>
        </w:numPr>
        <w:ind w:left="360"/>
      </w:pPr>
    </w:p>
    <w:p w:rsidR="00AC28C2" w:rsidRPr="00AC28C2" w:rsidRDefault="00AC28C2" w:rsidP="0033286E">
      <w:pPr>
        <w:pStyle w:val="slovanseznam"/>
        <w:numPr>
          <w:ilvl w:val="0"/>
          <w:numId w:val="0"/>
        </w:numPr>
      </w:pPr>
    </w:p>
    <w:p w:rsidR="00B9639F" w:rsidRDefault="003B0B64" w:rsidP="00B9639F">
      <w:pPr>
        <w:pStyle w:val="PSpodpis"/>
      </w:pPr>
      <w:r>
        <w:t xml:space="preserve">V Praze dne </w:t>
      </w:r>
      <w:r w:rsidR="005F0D85">
        <w:t>22</w:t>
      </w:r>
      <w:r w:rsidR="007B6863">
        <w:t>. března</w:t>
      </w:r>
      <w:r>
        <w:t xml:space="preserve"> 2016</w:t>
      </w:r>
      <w:r w:rsidR="00962CD3">
        <w:tab/>
      </w:r>
      <w:r w:rsidR="0033286E">
        <w:t>Miroslava N</w:t>
      </w:r>
      <w:r w:rsidR="00C65E9C">
        <w:t>ĚMCOVÁ</w:t>
      </w:r>
      <w:r w:rsidR="00696033">
        <w:t xml:space="preserve"> v. r.</w:t>
      </w:r>
    </w:p>
    <w:p w:rsidR="00B9639F" w:rsidRDefault="00367862" w:rsidP="00367862">
      <w:pPr>
        <w:pStyle w:val="PSpedsvboru"/>
      </w:pPr>
      <w:r>
        <w:tab/>
      </w:r>
      <w:r w:rsidR="00C65E9C">
        <w:t>předsedkyně</w:t>
      </w:r>
      <w:r w:rsidR="00B9639F">
        <w:t xml:space="preserve"> výboru</w:t>
      </w:r>
      <w:bookmarkStart w:id="0" w:name="_GoBack"/>
      <w:bookmarkEnd w:id="0"/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C2" w:rsidRDefault="00AC28C2">
      <w:r>
        <w:separator/>
      </w:r>
    </w:p>
  </w:endnote>
  <w:endnote w:type="continuationSeparator" w:id="0">
    <w:p w:rsidR="00AC28C2" w:rsidRDefault="00AC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C2" w:rsidRDefault="00AC28C2">
      <w:r>
        <w:rPr>
          <w:color w:val="000000"/>
        </w:rPr>
        <w:separator/>
      </w:r>
    </w:p>
  </w:footnote>
  <w:footnote w:type="continuationSeparator" w:id="0">
    <w:p w:rsidR="00AC28C2" w:rsidRDefault="00AC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CA35E4E"/>
    <w:multiLevelType w:val="hybridMultilevel"/>
    <w:tmpl w:val="A8460568"/>
    <w:lvl w:ilvl="0" w:tplc="44469AA2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2"/>
    <w:rsid w:val="00055F63"/>
    <w:rsid w:val="000A5854"/>
    <w:rsid w:val="000C2712"/>
    <w:rsid w:val="00100835"/>
    <w:rsid w:val="00110DD2"/>
    <w:rsid w:val="001228C1"/>
    <w:rsid w:val="001928E6"/>
    <w:rsid w:val="00204351"/>
    <w:rsid w:val="002B4D54"/>
    <w:rsid w:val="002D2B3C"/>
    <w:rsid w:val="002D6678"/>
    <w:rsid w:val="002E5F27"/>
    <w:rsid w:val="00311C32"/>
    <w:rsid w:val="0033286E"/>
    <w:rsid w:val="00367862"/>
    <w:rsid w:val="00380359"/>
    <w:rsid w:val="003B0B64"/>
    <w:rsid w:val="003E3BDC"/>
    <w:rsid w:val="004170A6"/>
    <w:rsid w:val="00427E01"/>
    <w:rsid w:val="0048497C"/>
    <w:rsid w:val="00496808"/>
    <w:rsid w:val="004D19E8"/>
    <w:rsid w:val="004D1AAE"/>
    <w:rsid w:val="004E2953"/>
    <w:rsid w:val="004F2BE2"/>
    <w:rsid w:val="00525025"/>
    <w:rsid w:val="00582A25"/>
    <w:rsid w:val="005D53AF"/>
    <w:rsid w:val="005F0D85"/>
    <w:rsid w:val="00607FEE"/>
    <w:rsid w:val="00693139"/>
    <w:rsid w:val="00696033"/>
    <w:rsid w:val="006C1977"/>
    <w:rsid w:val="006F27C1"/>
    <w:rsid w:val="007337BA"/>
    <w:rsid w:val="007B6863"/>
    <w:rsid w:val="00801306"/>
    <w:rsid w:val="00805C7A"/>
    <w:rsid w:val="008A6368"/>
    <w:rsid w:val="008D601D"/>
    <w:rsid w:val="00962CD3"/>
    <w:rsid w:val="00A27604"/>
    <w:rsid w:val="00A313D2"/>
    <w:rsid w:val="00A81E59"/>
    <w:rsid w:val="00AC28C2"/>
    <w:rsid w:val="00B417CF"/>
    <w:rsid w:val="00B828C3"/>
    <w:rsid w:val="00B9639F"/>
    <w:rsid w:val="00C65E9C"/>
    <w:rsid w:val="00C70D3D"/>
    <w:rsid w:val="00C71C77"/>
    <w:rsid w:val="00D803DC"/>
    <w:rsid w:val="00E05317"/>
    <w:rsid w:val="00E15C31"/>
    <w:rsid w:val="00E508F6"/>
    <w:rsid w:val="00E909C8"/>
    <w:rsid w:val="00ED4410"/>
    <w:rsid w:val="00F51849"/>
    <w:rsid w:val="00F6105D"/>
    <w:rsid w:val="00F8780B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1FB53-5CA4-4927-8983-554C951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86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86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m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942C-608A-49C6-92F2-CED1E2DB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Grau Michaela</dc:creator>
  <cp:lastModifiedBy>Grau Michaela</cp:lastModifiedBy>
  <cp:revision>10</cp:revision>
  <cp:lastPrinted>2016-03-22T09:57:00Z</cp:lastPrinted>
  <dcterms:created xsi:type="dcterms:W3CDTF">2016-03-22T08:11:00Z</dcterms:created>
  <dcterms:modified xsi:type="dcterms:W3CDTF">2016-03-22T14:06:00Z</dcterms:modified>
</cp:coreProperties>
</file>