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601EA9" w:rsidP="00525025">
      <w:pPr>
        <w:pStyle w:val="PS-rovkd"/>
      </w:pPr>
      <w:r>
        <w:t>PS160041797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24B2D">
        <w:t>8</w:t>
      </w:r>
      <w:r w:rsidR="00D803DC">
        <w:t>.</w:t>
      </w:r>
      <w:r w:rsidRPr="00693139">
        <w:t xml:space="preserve"> schůzi</w:t>
      </w:r>
    </w:p>
    <w:p w:rsidR="003A00D4" w:rsidRDefault="00C9225A" w:rsidP="00693139">
      <w:pPr>
        <w:pStyle w:val="PS-pozvanka-halvika1"/>
      </w:pPr>
      <w:r>
        <w:t xml:space="preserve">podvýboru </w:t>
      </w:r>
      <w:r w:rsidR="00FF4CD5">
        <w:t>ústavně právního výboru</w:t>
      </w:r>
      <w:r w:rsidR="003A00D4">
        <w:t xml:space="preserve"> pro legislativní podněty veřejného ochránce práv</w:t>
      </w:r>
    </w:p>
    <w:p w:rsidR="00805C7A" w:rsidRPr="00693139" w:rsidRDefault="003A00D4" w:rsidP="00693139">
      <w:pPr>
        <w:pStyle w:val="PS-pozvanka-halvika1"/>
      </w:pPr>
      <w:r>
        <w:t xml:space="preserve"> a Evropský soud pro lidská práva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824B2D">
        <w:t xml:space="preserve"> </w:t>
      </w:r>
      <w:r w:rsidR="00C9225A">
        <w:t xml:space="preserve">ve </w:t>
      </w:r>
      <w:r w:rsidR="00824B2D">
        <w:t>středu</w:t>
      </w:r>
      <w:r w:rsidR="00311C32">
        <w:t xml:space="preserve"> </w:t>
      </w:r>
      <w:r w:rsidR="00824B2D">
        <w:t>27</w:t>
      </w:r>
      <w:r w:rsidRPr="00693139">
        <w:t xml:space="preserve">. </w:t>
      </w:r>
      <w:r w:rsidR="00824B2D">
        <w:t>dubna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824B2D">
        <w:t>13:00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>
        <w:t xml:space="preserve">místnost č. </w:t>
      </w:r>
      <w:r w:rsidRPr="006B0484">
        <w:rPr>
          <w:b/>
        </w:rPr>
        <w:t xml:space="preserve">55 </w:t>
      </w:r>
      <w:r>
        <w:t>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824B2D" w:rsidP="00F6105D">
      <w:pPr>
        <w:pStyle w:val="PSasy"/>
      </w:pPr>
      <w:r>
        <w:t>13</w:t>
      </w:r>
      <w:r w:rsidR="00786C16">
        <w:t>:</w:t>
      </w:r>
      <w:r>
        <w:t>00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805C7A" w:rsidRPr="00805C7A" w:rsidRDefault="00824B2D" w:rsidP="00F6105D">
      <w:pPr>
        <w:pStyle w:val="PSasy"/>
      </w:pPr>
      <w:r>
        <w:t>13</w:t>
      </w:r>
      <w:r w:rsidR="00786C16">
        <w:t>:</w:t>
      </w:r>
      <w:r>
        <w:t>05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23D7D" w:rsidRDefault="00824B2D" w:rsidP="002D6678">
      <w:pPr>
        <w:pStyle w:val="PSbodprogramu"/>
      </w:pPr>
      <w:r>
        <w:t>Informace o činnosti veřejné ochránkyně práv za III. čtvrtletí 2015</w:t>
      </w:r>
    </w:p>
    <w:p w:rsidR="00B23D7D" w:rsidRDefault="00824B2D" w:rsidP="00B23D7D">
      <w:pPr>
        <w:pStyle w:val="PSasy"/>
      </w:pPr>
      <w:r>
        <w:t>13</w:t>
      </w:r>
      <w:r w:rsidR="00B23D7D">
        <w:t>:</w:t>
      </w:r>
      <w:r>
        <w:t>35</w:t>
      </w:r>
      <w:r w:rsidR="00B23D7D">
        <w:t xml:space="preserve"> hod.</w:t>
      </w:r>
    </w:p>
    <w:p w:rsidR="00B23D7D" w:rsidRDefault="00824B2D" w:rsidP="00B23D7D">
      <w:pPr>
        <w:pStyle w:val="PSbodprogramu"/>
      </w:pPr>
      <w:r>
        <w:t>Informace o činnosti veřejné ochránkyně práv za IV. čtvrtletí 2015</w:t>
      </w:r>
    </w:p>
    <w:p w:rsidR="00B23D7D" w:rsidRDefault="00462050" w:rsidP="00B23D7D">
      <w:pPr>
        <w:pStyle w:val="PSasy"/>
      </w:pPr>
      <w:r>
        <w:t>14</w:t>
      </w:r>
      <w:r w:rsidR="00B23D7D">
        <w:t>:</w:t>
      </w:r>
      <w:r>
        <w:t>05</w:t>
      </w:r>
      <w:r w:rsidR="00B23D7D">
        <w:t xml:space="preserve"> hod.</w:t>
      </w:r>
    </w:p>
    <w:p w:rsidR="00B23D7D" w:rsidRDefault="00824B2D" w:rsidP="00B23D7D">
      <w:pPr>
        <w:pStyle w:val="PSbodprogramu"/>
      </w:pPr>
      <w:r>
        <w:t xml:space="preserve">Souhrnná zpráva o činnosti veřejné ochránkyně práv za rok 2015 </w:t>
      </w:r>
      <w:r w:rsidR="00462050">
        <w:t>(tisk 768)</w:t>
      </w:r>
    </w:p>
    <w:p w:rsidR="00B23D7D" w:rsidRPr="00B23D7D" w:rsidRDefault="00B23D7D" w:rsidP="00B23D7D">
      <w:pPr>
        <w:pStyle w:val="PSzpravodaj"/>
      </w:pPr>
    </w:p>
    <w:p w:rsidR="00B23D7D" w:rsidRPr="00B23D7D" w:rsidRDefault="00B23D7D" w:rsidP="00B23D7D">
      <w:pPr>
        <w:pStyle w:val="PSbodprogramu"/>
      </w:pPr>
      <w:r>
        <w:t>Různé</w:t>
      </w:r>
    </w:p>
    <w:p w:rsidR="00FF4CD5" w:rsidRDefault="00FF4CD5" w:rsidP="00FF4CD5">
      <w:pPr>
        <w:pStyle w:val="PSzpravodaj"/>
      </w:pPr>
    </w:p>
    <w:p w:rsidR="00FF4CD5" w:rsidRPr="00FF4CD5" w:rsidRDefault="00FF4CD5" w:rsidP="003F6E60">
      <w:pPr>
        <w:pStyle w:val="PSbodprogramu"/>
        <w:numPr>
          <w:ilvl w:val="0"/>
          <w:numId w:val="0"/>
        </w:numPr>
        <w:ind w:left="360"/>
      </w:pPr>
    </w:p>
    <w:p w:rsidR="00B9639F" w:rsidRPr="003A00D4" w:rsidRDefault="00462050" w:rsidP="00B23D7D">
      <w:pPr>
        <w:pStyle w:val="PSpodpis"/>
        <w:rPr>
          <w:b/>
          <w:bCs/>
        </w:rPr>
      </w:pPr>
      <w:r>
        <w:t>V Praze dne</w:t>
      </w:r>
      <w:r w:rsidR="000E6CA3">
        <w:t xml:space="preserve"> </w:t>
      </w:r>
      <w:r>
        <w:t>13</w:t>
      </w:r>
      <w:r w:rsidR="00B23D7D">
        <w:t xml:space="preserve">. </w:t>
      </w:r>
      <w:r>
        <w:t>dubna</w:t>
      </w:r>
      <w:r w:rsidR="003F6E60">
        <w:t xml:space="preserve"> 2016</w:t>
      </w:r>
      <w:r w:rsidR="003F6E60">
        <w:tab/>
      </w:r>
      <w:r w:rsidR="003A00D4" w:rsidRPr="003A00D4">
        <w:rPr>
          <w:b/>
          <w:bCs/>
        </w:rPr>
        <w:t>JUDr</w:t>
      </w:r>
      <w:r w:rsidR="00B23D7D" w:rsidRPr="003A00D4">
        <w:rPr>
          <w:b/>
          <w:bCs/>
        </w:rPr>
        <w:t>.</w:t>
      </w:r>
      <w:r w:rsidR="003A00D4" w:rsidRPr="003A00D4">
        <w:rPr>
          <w:b/>
          <w:bCs/>
        </w:rPr>
        <w:t xml:space="preserve"> Ing. Lukáš</w:t>
      </w:r>
      <w:r w:rsidR="00B23D7D" w:rsidRPr="003A00D4">
        <w:rPr>
          <w:b/>
          <w:bCs/>
        </w:rPr>
        <w:t xml:space="preserve"> P</w:t>
      </w:r>
      <w:r w:rsidR="003A00D4" w:rsidRPr="003A00D4">
        <w:rPr>
          <w:b/>
          <w:bCs/>
        </w:rPr>
        <w:t>leticha</w:t>
      </w:r>
      <w:r w:rsidR="009B4B84" w:rsidRPr="009B4B84">
        <w:rPr>
          <w:bCs/>
        </w:rPr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2D" w:rsidRDefault="00824B2D">
      <w:r>
        <w:separator/>
      </w:r>
    </w:p>
  </w:endnote>
  <w:endnote w:type="continuationSeparator" w:id="0">
    <w:p w:rsidR="00824B2D" w:rsidRDefault="008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2D" w:rsidRDefault="00824B2D">
      <w:r>
        <w:rPr>
          <w:color w:val="000000"/>
        </w:rPr>
        <w:separator/>
      </w:r>
    </w:p>
  </w:footnote>
  <w:footnote w:type="continuationSeparator" w:id="0">
    <w:p w:rsidR="00824B2D" w:rsidRDefault="0082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D"/>
    <w:rsid w:val="00055F63"/>
    <w:rsid w:val="000A5854"/>
    <w:rsid w:val="000D2710"/>
    <w:rsid w:val="000E6CA3"/>
    <w:rsid w:val="00100835"/>
    <w:rsid w:val="001228C1"/>
    <w:rsid w:val="001A2DD8"/>
    <w:rsid w:val="001B7564"/>
    <w:rsid w:val="002D2B3C"/>
    <w:rsid w:val="002D6678"/>
    <w:rsid w:val="00311C32"/>
    <w:rsid w:val="00367862"/>
    <w:rsid w:val="00380359"/>
    <w:rsid w:val="003A00D4"/>
    <w:rsid w:val="003E3BDC"/>
    <w:rsid w:val="003F6E60"/>
    <w:rsid w:val="004170A6"/>
    <w:rsid w:val="00427E01"/>
    <w:rsid w:val="00462050"/>
    <w:rsid w:val="0048497C"/>
    <w:rsid w:val="004E2953"/>
    <w:rsid w:val="004F2BE2"/>
    <w:rsid w:val="00525025"/>
    <w:rsid w:val="00574D15"/>
    <w:rsid w:val="005D53AF"/>
    <w:rsid w:val="00601EA9"/>
    <w:rsid w:val="00607FEE"/>
    <w:rsid w:val="00671FCB"/>
    <w:rsid w:val="00693139"/>
    <w:rsid w:val="006B0484"/>
    <w:rsid w:val="007337BA"/>
    <w:rsid w:val="00786C16"/>
    <w:rsid w:val="007A584D"/>
    <w:rsid w:val="007D3B1A"/>
    <w:rsid w:val="00805C7A"/>
    <w:rsid w:val="00824B2D"/>
    <w:rsid w:val="00962CD3"/>
    <w:rsid w:val="009B4B84"/>
    <w:rsid w:val="009D6690"/>
    <w:rsid w:val="00A27604"/>
    <w:rsid w:val="00A313D2"/>
    <w:rsid w:val="00A81E59"/>
    <w:rsid w:val="00B23D7D"/>
    <w:rsid w:val="00B417CF"/>
    <w:rsid w:val="00B828C3"/>
    <w:rsid w:val="00B9639F"/>
    <w:rsid w:val="00BF69E6"/>
    <w:rsid w:val="00C41868"/>
    <w:rsid w:val="00C71C77"/>
    <w:rsid w:val="00C9225A"/>
    <w:rsid w:val="00D803DC"/>
    <w:rsid w:val="00E508F6"/>
    <w:rsid w:val="00E909C8"/>
    <w:rsid w:val="00EB099E"/>
    <w:rsid w:val="00EB1E6C"/>
    <w:rsid w:val="00F51849"/>
    <w:rsid w:val="00F6105D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45ED-4AF3-47E2-B58D-BFBFEB3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StylPSpodpisTun">
    <w:name w:val="Styl PS podpis + Tučné"/>
    <w:basedOn w:val="PSpodpis"/>
    <w:rsid w:val="003A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Z-VOP%20a%20ESL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PZ-VOP a ESLP.dotx</Template>
  <TotalTime>14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Odehnalova Pavlina</dc:creator>
  <cp:lastModifiedBy>Odehnalova Pavlina</cp:lastModifiedBy>
  <cp:revision>5</cp:revision>
  <cp:lastPrinted>2014-12-15T12:48:00Z</cp:lastPrinted>
  <dcterms:created xsi:type="dcterms:W3CDTF">2016-04-13T08:06:00Z</dcterms:created>
  <dcterms:modified xsi:type="dcterms:W3CDTF">2016-04-13T12:12:00Z</dcterms:modified>
</cp:coreProperties>
</file>