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BE60C5">
        <w:t>11</w:t>
      </w:r>
      <w:r w:rsidR="00D803DC">
        <w:t>.</w:t>
      </w:r>
      <w:r w:rsidRPr="00693139">
        <w:t xml:space="preserve"> schůzi</w:t>
      </w:r>
    </w:p>
    <w:p w:rsidR="00805C7A" w:rsidRPr="00693139" w:rsidRDefault="00E47FD4" w:rsidP="00693139">
      <w:pPr>
        <w:pStyle w:val="PS-pozvanka-halvika1"/>
      </w:pPr>
      <w:r>
        <w:t>podvýboru pro dopravu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21005B">
        <w:t>26</w:t>
      </w:r>
      <w:r w:rsidRPr="00693139">
        <w:t xml:space="preserve">. </w:t>
      </w:r>
      <w:r w:rsidR="00BE60C5">
        <w:t>května</w:t>
      </w:r>
      <w:r w:rsidRPr="00693139">
        <w:t xml:space="preserve"> 201</w:t>
      </w:r>
      <w:r w:rsidR="00144E51">
        <w:t>6</w:t>
      </w:r>
      <w:r w:rsidRPr="00693139">
        <w:t xml:space="preserve"> od </w:t>
      </w:r>
      <w:r w:rsidR="00BE60C5">
        <w:t>13:00</w:t>
      </w:r>
      <w:r w:rsidRPr="00693139">
        <w:t xml:space="preserve"> h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BE60C5">
        <w:t>306</w:t>
      </w:r>
      <w:r w:rsidRPr="00805C7A">
        <w:t xml:space="preserve"> </w:t>
      </w:r>
    </w:p>
    <w:p w:rsidR="00F51849" w:rsidRDefault="00607FEE" w:rsidP="00F6105D">
      <w:pPr>
        <w:pStyle w:val="PSnvrhprogramu"/>
      </w:pPr>
      <w:r w:rsidRPr="00F6105D">
        <w:t>NÁVRH PROGRAMU</w:t>
      </w:r>
      <w:r w:rsidRPr="00805C7A">
        <w:t>:</w:t>
      </w:r>
    </w:p>
    <w:p w:rsidR="00805C7A" w:rsidRDefault="00B368EA" w:rsidP="00F6105D">
      <w:pPr>
        <w:pStyle w:val="PSasy"/>
      </w:pPr>
      <w:r>
        <w:t>1</w:t>
      </w:r>
      <w:r w:rsidR="00BE60C5">
        <w:t>3</w:t>
      </w:r>
      <w:r>
        <w:t>:00 h</w:t>
      </w:r>
      <w:r w:rsidR="00805C7A" w:rsidRPr="00F6105D">
        <w:tab/>
      </w:r>
    </w:p>
    <w:p w:rsidR="00BE60C5" w:rsidRPr="00147A57" w:rsidRDefault="00BE60C5" w:rsidP="0099004F">
      <w:pPr>
        <w:pStyle w:val="PSbodprogramu"/>
      </w:pPr>
      <w:r>
        <w:rPr>
          <w:lang w:eastAsia="cs-CZ" w:bidi="ar-SA"/>
        </w:rPr>
        <w:t>Přivítání, s</w:t>
      </w:r>
      <w:r w:rsidRPr="00147A57">
        <w:rPr>
          <w:lang w:eastAsia="cs-CZ" w:bidi="ar-SA"/>
        </w:rPr>
        <w:t>chválení programu schůze</w:t>
      </w:r>
    </w:p>
    <w:p w:rsidR="00B368EA" w:rsidRDefault="00B368EA" w:rsidP="00BE60C5">
      <w:pPr>
        <w:pStyle w:val="PSbodprogramu"/>
        <w:numPr>
          <w:ilvl w:val="0"/>
          <w:numId w:val="0"/>
        </w:numPr>
        <w:ind w:left="357"/>
      </w:pPr>
    </w:p>
    <w:p w:rsidR="00B368EA" w:rsidRDefault="00B368EA" w:rsidP="00B368EA">
      <w:pPr>
        <w:pStyle w:val="PSasy"/>
      </w:pPr>
      <w:r>
        <w:t>1</w:t>
      </w:r>
      <w:r w:rsidR="00BE60C5">
        <w:t>3</w:t>
      </w:r>
      <w:r>
        <w:t>:</w:t>
      </w:r>
      <w:r w:rsidR="00BE60C5">
        <w:t>10</w:t>
      </w:r>
      <w:r>
        <w:t xml:space="preserve"> h</w:t>
      </w:r>
    </w:p>
    <w:p w:rsidR="00B368EA" w:rsidRDefault="0021005B" w:rsidP="00B368EA">
      <w:pPr>
        <w:pStyle w:val="PSbodprogramu"/>
      </w:pPr>
      <w:r>
        <w:t>Vládní návrh zákona, kterým se mění zákon č. 266/1994 Sb., o drahách ve znění pozdějších předpisů a další související zákony – sněmovní tisk 608 (HMG)</w:t>
      </w:r>
    </w:p>
    <w:p w:rsidR="002E541F" w:rsidRPr="002E541F" w:rsidRDefault="002E541F" w:rsidP="002E541F"/>
    <w:p w:rsidR="00766360" w:rsidRPr="002E541F" w:rsidRDefault="0021005B" w:rsidP="002E541F">
      <w:pPr>
        <w:pStyle w:val="slovanseznam"/>
        <w:rPr>
          <w:rFonts w:cs="Times New Roman"/>
          <w:i/>
        </w:rPr>
      </w:pPr>
      <w:r>
        <w:t xml:space="preserve"> Vládní návrh zákona o Úřadu pro přístup k dopravní infrastruktuře – sněmovní tisk 609 (HMG)</w:t>
      </w:r>
      <w:r w:rsidR="00766360">
        <w:t xml:space="preserve">  </w:t>
      </w:r>
    </w:p>
    <w:p w:rsidR="0021005B" w:rsidRDefault="0021005B" w:rsidP="0021005B">
      <w:pPr>
        <w:pStyle w:val="PSasy"/>
        <w:ind w:left="360"/>
        <w:rPr>
          <w:color w:val="000000"/>
          <w:lang w:eastAsia="cs-CZ"/>
        </w:rPr>
      </w:pPr>
      <w:r>
        <w:t xml:space="preserve">hosté: </w:t>
      </w:r>
      <w:r w:rsidR="002E541F" w:rsidRPr="005252D8">
        <w:rPr>
          <w:color w:val="000000"/>
          <w:lang w:eastAsia="cs-CZ"/>
        </w:rPr>
        <w:t>Mgr. Jakub K</w:t>
      </w:r>
      <w:r w:rsidR="002E541F">
        <w:rPr>
          <w:color w:val="000000"/>
          <w:lang w:eastAsia="cs-CZ"/>
        </w:rPr>
        <w:t>OPŘIVA</w:t>
      </w:r>
      <w:r w:rsidR="002E541F" w:rsidRPr="005252D8">
        <w:rPr>
          <w:color w:val="000000"/>
          <w:lang w:eastAsia="cs-CZ"/>
        </w:rPr>
        <w:t>, náměstek ministra</w:t>
      </w:r>
      <w:r w:rsidR="002E541F">
        <w:rPr>
          <w:color w:val="000000"/>
          <w:lang w:eastAsia="cs-CZ"/>
        </w:rPr>
        <w:t>,</w:t>
      </w:r>
      <w:r w:rsidR="002E541F" w:rsidRPr="005252D8">
        <w:rPr>
          <w:color w:val="000000"/>
          <w:lang w:eastAsia="cs-CZ"/>
        </w:rPr>
        <w:t xml:space="preserve"> sekce legislativní</w:t>
      </w:r>
      <w:r w:rsidR="002E541F">
        <w:rPr>
          <w:color w:val="000000"/>
          <w:lang w:eastAsia="cs-CZ"/>
        </w:rPr>
        <w:t xml:space="preserve"> MD</w:t>
      </w:r>
    </w:p>
    <w:p w:rsidR="002E541F" w:rsidRDefault="002E541F" w:rsidP="002E541F">
      <w:pPr>
        <w:pStyle w:val="PSbodprogramu"/>
        <w:numPr>
          <w:ilvl w:val="0"/>
          <w:numId w:val="0"/>
        </w:numPr>
        <w:ind w:left="357"/>
        <w:rPr>
          <w:rFonts w:eastAsia="Times New Roman"/>
          <w:b/>
          <w:i/>
          <w:szCs w:val="24"/>
        </w:rPr>
      </w:pPr>
      <w:r>
        <w:rPr>
          <w:b/>
          <w:i/>
          <w:szCs w:val="24"/>
        </w:rPr>
        <w:t xml:space="preserve">           </w:t>
      </w:r>
      <w:r w:rsidRPr="002E541F">
        <w:rPr>
          <w:rFonts w:eastAsia="Times New Roman"/>
          <w:b/>
          <w:i/>
          <w:szCs w:val="24"/>
        </w:rPr>
        <w:t>Mgr. Martin VAVŘINA, ředitel Odboru legislativy MD</w:t>
      </w:r>
    </w:p>
    <w:p w:rsidR="002E541F" w:rsidRPr="00B62A39" w:rsidRDefault="002E541F" w:rsidP="002E541F">
      <w:pPr>
        <w:pStyle w:val="PSbodprogramu"/>
        <w:numPr>
          <w:ilvl w:val="0"/>
          <w:numId w:val="0"/>
        </w:numPr>
        <w:ind w:left="357"/>
        <w:rPr>
          <w:rFonts w:eastAsia="Times New Roman"/>
          <w:b/>
          <w:i/>
          <w:szCs w:val="24"/>
        </w:rPr>
      </w:pPr>
      <w:r w:rsidRPr="00B62A39">
        <w:rPr>
          <w:rFonts w:eastAsia="Times New Roman"/>
          <w:b/>
          <w:i/>
          <w:szCs w:val="24"/>
        </w:rPr>
        <w:t xml:space="preserve">           </w:t>
      </w:r>
      <w:r w:rsidR="00B62A39" w:rsidRPr="00B62A39">
        <w:rPr>
          <w:b/>
          <w:i/>
        </w:rPr>
        <w:t>JUDr. Zbyněk Gřešek</w:t>
      </w:r>
      <w:r w:rsidR="00B62A39">
        <w:rPr>
          <w:b/>
          <w:i/>
        </w:rPr>
        <w:t xml:space="preserve"> MD</w:t>
      </w:r>
      <w:bookmarkStart w:id="0" w:name="_GoBack"/>
      <w:bookmarkEnd w:id="0"/>
    </w:p>
    <w:p w:rsidR="002E541F" w:rsidRDefault="002E541F" w:rsidP="002E541F">
      <w:pPr>
        <w:rPr>
          <w:b/>
          <w:i/>
        </w:rPr>
      </w:pPr>
      <w:r>
        <w:t xml:space="preserve">      </w:t>
      </w:r>
      <w:r w:rsidRPr="002E541F">
        <w:rPr>
          <w:b/>
          <w:i/>
        </w:rPr>
        <w:t>zpravodajové:</w:t>
      </w:r>
      <w:r w:rsidR="00774406">
        <w:rPr>
          <w:b/>
          <w:i/>
        </w:rPr>
        <w:t xml:space="preserve"> </w:t>
      </w:r>
      <w:r w:rsidRPr="002E541F">
        <w:rPr>
          <w:b/>
          <w:i/>
        </w:rPr>
        <w:t>poslanci Ing</w:t>
      </w:r>
      <w:r>
        <w:rPr>
          <w:b/>
          <w:i/>
        </w:rPr>
        <w:t>.</w:t>
      </w:r>
      <w:r w:rsidRPr="002E541F">
        <w:rPr>
          <w:b/>
          <w:i/>
        </w:rPr>
        <w:t xml:space="preserve"> Martin KOLOVRATNÍK a Ing. Karel ŠIDLO</w:t>
      </w:r>
    </w:p>
    <w:p w:rsidR="002E541F" w:rsidRPr="002E541F" w:rsidRDefault="002E541F" w:rsidP="002E541F">
      <w:pPr>
        <w:pStyle w:val="PSasy"/>
      </w:pPr>
    </w:p>
    <w:p w:rsidR="00805C7A" w:rsidRPr="00805C7A" w:rsidRDefault="00805C7A" w:rsidP="00F6105D">
      <w:pPr>
        <w:pStyle w:val="PSasy"/>
      </w:pPr>
      <w:r w:rsidRPr="00F6105D">
        <w:t>1</w:t>
      </w:r>
      <w:r w:rsidR="002E541F">
        <w:t>4</w:t>
      </w:r>
      <w:r w:rsidR="00BE60C5">
        <w:t>:</w:t>
      </w:r>
      <w:r w:rsidR="002E541F">
        <w:t>1</w:t>
      </w:r>
      <w:r w:rsidR="00BE60C5">
        <w:t>0</w:t>
      </w:r>
      <w:r w:rsidRPr="00F6105D">
        <w:t xml:space="preserve"> h</w:t>
      </w:r>
      <w:r w:rsidRPr="00805C7A">
        <w:tab/>
      </w:r>
    </w:p>
    <w:p w:rsidR="00F51849" w:rsidRDefault="002D6678" w:rsidP="00BE60C5">
      <w:pPr>
        <w:pStyle w:val="PSbodprogramu"/>
      </w:pPr>
      <w:r w:rsidRPr="002D6678">
        <w:t>R</w:t>
      </w:r>
      <w:r w:rsidR="00805C7A" w:rsidRPr="002D6678">
        <w:t>ůzné</w:t>
      </w:r>
    </w:p>
    <w:p w:rsidR="002E541F" w:rsidRPr="002E541F" w:rsidRDefault="002E541F" w:rsidP="002E541F"/>
    <w:p w:rsidR="00BE60C5" w:rsidRDefault="00BE60C5" w:rsidP="00BE60C5"/>
    <w:p w:rsidR="00BE60C5" w:rsidRDefault="00BE60C5" w:rsidP="00BE60C5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  <w:r w:rsidRPr="00BE60C5">
        <w:rPr>
          <w:b/>
          <w:i/>
        </w:rPr>
        <w:t>14:1</w:t>
      </w:r>
      <w:r w:rsidR="002E541F">
        <w:rPr>
          <w:b/>
          <w:i/>
        </w:rPr>
        <w:t>5</w:t>
      </w:r>
      <w:r>
        <w:rPr>
          <w:b/>
          <w:i/>
        </w:rPr>
        <w:t xml:space="preserve"> h</w:t>
      </w:r>
    </w:p>
    <w:p w:rsidR="00BE60C5" w:rsidRPr="00BE60C5" w:rsidRDefault="00BE60C5" w:rsidP="0099004F">
      <w:pPr>
        <w:pStyle w:val="slovanseznam"/>
      </w:pPr>
      <w:r>
        <w:t>Ukončení zasedání, návrh příštího data zasedání</w:t>
      </w:r>
    </w:p>
    <w:p w:rsidR="00B9639F" w:rsidRDefault="00962CD3" w:rsidP="00B9639F">
      <w:pPr>
        <w:pStyle w:val="PSpodpis"/>
      </w:pPr>
      <w:r>
        <w:tab/>
      </w:r>
      <w:r w:rsidR="0099004F">
        <w:t>Jaroslav FOLDYNA</w:t>
      </w:r>
      <w:r w:rsidR="00C5614B">
        <w:t>, v. r.</w:t>
      </w:r>
      <w:r w:rsidR="0099004F">
        <w:t xml:space="preserve"> </w:t>
      </w:r>
    </w:p>
    <w:p w:rsidR="00B9639F" w:rsidRDefault="002E541F" w:rsidP="00367862">
      <w:pPr>
        <w:pStyle w:val="PSpedsvboru"/>
      </w:pPr>
      <w:r>
        <w:t>Praha 5. května 2016</w:t>
      </w:r>
      <w:r w:rsidR="00367862">
        <w:tab/>
      </w:r>
      <w:r w:rsidR="00B9639F">
        <w:t>předseda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F2" w:rsidRDefault="006747F2">
      <w:r>
        <w:separator/>
      </w:r>
    </w:p>
  </w:endnote>
  <w:endnote w:type="continuationSeparator" w:id="0">
    <w:p w:rsidR="006747F2" w:rsidRDefault="006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F2" w:rsidRDefault="006747F2">
      <w:r>
        <w:rPr>
          <w:color w:val="000000"/>
        </w:rPr>
        <w:separator/>
      </w:r>
    </w:p>
  </w:footnote>
  <w:footnote w:type="continuationSeparator" w:id="0">
    <w:p w:rsidR="006747F2" w:rsidRDefault="0067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5"/>
    <w:rsid w:val="000361BB"/>
    <w:rsid w:val="00055F63"/>
    <w:rsid w:val="00057710"/>
    <w:rsid w:val="000A5854"/>
    <w:rsid w:val="00100835"/>
    <w:rsid w:val="001228C1"/>
    <w:rsid w:val="00144E51"/>
    <w:rsid w:val="00184F7A"/>
    <w:rsid w:val="0021005B"/>
    <w:rsid w:val="00246D16"/>
    <w:rsid w:val="002D2B3C"/>
    <w:rsid w:val="002D6678"/>
    <w:rsid w:val="002E541F"/>
    <w:rsid w:val="00311C32"/>
    <w:rsid w:val="00367862"/>
    <w:rsid w:val="00380359"/>
    <w:rsid w:val="003E3BDC"/>
    <w:rsid w:val="004170A6"/>
    <w:rsid w:val="00422E92"/>
    <w:rsid w:val="00427E01"/>
    <w:rsid w:val="0048497C"/>
    <w:rsid w:val="004E2953"/>
    <w:rsid w:val="004F2BE2"/>
    <w:rsid w:val="00525025"/>
    <w:rsid w:val="005D53AF"/>
    <w:rsid w:val="00607FEE"/>
    <w:rsid w:val="006747F2"/>
    <w:rsid w:val="00693139"/>
    <w:rsid w:val="007337BA"/>
    <w:rsid w:val="00766360"/>
    <w:rsid w:val="00774406"/>
    <w:rsid w:val="00805C7A"/>
    <w:rsid w:val="00962CD3"/>
    <w:rsid w:val="0099004F"/>
    <w:rsid w:val="00A27604"/>
    <w:rsid w:val="00A313D2"/>
    <w:rsid w:val="00A81E59"/>
    <w:rsid w:val="00AF0302"/>
    <w:rsid w:val="00B34B54"/>
    <w:rsid w:val="00B368EA"/>
    <w:rsid w:val="00B417CF"/>
    <w:rsid w:val="00B62A39"/>
    <w:rsid w:val="00B828C3"/>
    <w:rsid w:val="00B9639F"/>
    <w:rsid w:val="00BE60C5"/>
    <w:rsid w:val="00C51204"/>
    <w:rsid w:val="00C5614B"/>
    <w:rsid w:val="00C71C77"/>
    <w:rsid w:val="00D803DC"/>
    <w:rsid w:val="00E47FD4"/>
    <w:rsid w:val="00E508F6"/>
    <w:rsid w:val="00E909C8"/>
    <w:rsid w:val="00F51849"/>
    <w:rsid w:val="00F53164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62E2-42CE-4114-A8F7-8E1B1F9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PSasy"/>
    <w:rsid w:val="00B368E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Normln"/>
    <w:rsid w:val="00B368EA"/>
    <w:pPr>
      <w:spacing w:after="120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41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41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kas\Documents\Vlastn&#237;%20&#353;ablony%20Office\PPD-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PPD-POZVANKA.dotx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Sona Hyska</dc:creator>
  <cp:lastModifiedBy>Sona Hyska</cp:lastModifiedBy>
  <cp:revision>2</cp:revision>
  <cp:lastPrinted>2016-05-05T11:10:00Z</cp:lastPrinted>
  <dcterms:created xsi:type="dcterms:W3CDTF">2016-05-24T11:27:00Z</dcterms:created>
  <dcterms:modified xsi:type="dcterms:W3CDTF">2016-05-24T11:27:00Z</dcterms:modified>
</cp:coreProperties>
</file>